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5FA" w14:textId="77777777" w:rsidR="005415FE" w:rsidRDefault="005415FE" w:rsidP="005415FE">
      <w:pPr>
        <w:rPr>
          <w:rFonts w:ascii="Arial" w:hAnsi="Arial" w:cs="Arial"/>
        </w:rPr>
      </w:pPr>
    </w:p>
    <w:p w14:paraId="7BB112DB" w14:textId="77777777" w:rsidR="005415FE" w:rsidRDefault="005415FE" w:rsidP="005415FE">
      <w:pPr>
        <w:rPr>
          <w:rFonts w:ascii="Arial" w:hAnsi="Arial" w:cs="Arial"/>
        </w:rPr>
      </w:pPr>
    </w:p>
    <w:p w14:paraId="532D4FFF" w14:textId="77777777" w:rsidR="005415FE" w:rsidRDefault="005415FE" w:rsidP="005415FE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</w:p>
    <w:p w14:paraId="0C62CDF8" w14:textId="77777777" w:rsidR="005415FE" w:rsidRPr="003D45B3" w:rsidRDefault="00000000" w:rsidP="003D45B3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  <w:r>
        <w:rPr>
          <w:rFonts w:ascii="Arial" w:hAnsi="Arial" w:cs="Arial"/>
          <w:b/>
          <w:noProof/>
          <w:color w:val="auto"/>
          <w:sz w:val="48"/>
          <w:szCs w:val="48"/>
          <w:lang w:bidi="ar-SA"/>
        </w:rPr>
        <w:pict w14:anchorId="3CA8E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margin-left:0;margin-top:-108.1pt;width:138.95pt;height:108.95pt;z-index:1;mso-wrap-edited:f;mso-position-horizontal:center;mso-position-horizontal-relative:margin" wrapcoords="-116 0 -116 21302 21600 21302 21600 0 -116 0">
            <v:imagedata r:id="rId8" o:title="ACA-ldentity No Tag CLR RGB"/>
            <w10:wrap type="through" anchorx="margin"/>
          </v:shape>
        </w:pict>
      </w:r>
    </w:p>
    <w:p w14:paraId="17D69DD7" w14:textId="77777777" w:rsidR="00785DE2" w:rsidRPr="00CE089E" w:rsidRDefault="00BB1598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7F7F7F"/>
          <w:sz w:val="56"/>
          <w:szCs w:val="56"/>
        </w:rPr>
      </w:pPr>
      <w:r w:rsidRPr="00CE089E">
        <w:rPr>
          <w:rFonts w:ascii="Arial Narrow Bold" w:hAnsi="Arial Narrow Bold" w:cs="Arial"/>
          <w:color w:val="7F7F7F"/>
          <w:sz w:val="56"/>
          <w:szCs w:val="56"/>
        </w:rPr>
        <w:t xml:space="preserve">ACA </w:t>
      </w:r>
      <w:r w:rsidR="009B310F" w:rsidRPr="00CE089E">
        <w:rPr>
          <w:rFonts w:ascii="Arial Narrow Bold" w:hAnsi="Arial Narrow Bold" w:cs="Arial"/>
          <w:color w:val="7F7F7F"/>
          <w:sz w:val="56"/>
          <w:szCs w:val="56"/>
        </w:rPr>
        <w:t>Conservation, Community</w:t>
      </w:r>
      <w:r w:rsidR="00785DE2" w:rsidRPr="00CE089E">
        <w:rPr>
          <w:rFonts w:ascii="Arial Narrow Bold" w:hAnsi="Arial Narrow Bold" w:cs="Arial"/>
          <w:color w:val="7F7F7F"/>
          <w:sz w:val="56"/>
          <w:szCs w:val="56"/>
        </w:rPr>
        <w:t>,</w:t>
      </w:r>
    </w:p>
    <w:p w14:paraId="39C2DF33" w14:textId="57133B4B" w:rsidR="00785DE2" w:rsidRPr="00CE089E" w:rsidRDefault="009B310F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7F7F7F"/>
          <w:sz w:val="56"/>
          <w:szCs w:val="56"/>
        </w:rPr>
      </w:pPr>
      <w:r w:rsidRPr="00CE089E">
        <w:rPr>
          <w:rFonts w:ascii="Arial Narrow Bold" w:hAnsi="Arial Narrow Bold" w:cs="Arial"/>
          <w:color w:val="7F7F7F"/>
          <w:sz w:val="56"/>
          <w:szCs w:val="56"/>
        </w:rPr>
        <w:t xml:space="preserve"> and Education Grants</w:t>
      </w:r>
      <w:r w:rsidR="003D45B3" w:rsidRPr="00CE089E">
        <w:rPr>
          <w:rFonts w:ascii="Arial Narrow Bold" w:hAnsi="Arial Narrow Bold" w:cs="Arial"/>
          <w:color w:val="7F7F7F"/>
          <w:sz w:val="56"/>
          <w:szCs w:val="56"/>
        </w:rPr>
        <w:t xml:space="preserve"> </w:t>
      </w:r>
    </w:p>
    <w:p w14:paraId="45845EE3" w14:textId="4918069F" w:rsidR="005415FE" w:rsidRPr="00383D1E" w:rsidRDefault="005415FE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0239025C" w14:textId="23F38F9F" w:rsidR="005415FE" w:rsidRPr="00383D1E" w:rsidRDefault="006B781C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8D523D">
        <w:rPr>
          <w:rFonts w:ascii="Arial Narrow Bold" w:hAnsi="Arial Narrow Bold" w:cs="Arial"/>
          <w:color w:val="808080"/>
          <w:sz w:val="56"/>
          <w:szCs w:val="56"/>
        </w:rPr>
        <w:t>2</w:t>
      </w:r>
      <w:r w:rsidR="007659BD">
        <w:rPr>
          <w:rFonts w:ascii="Arial Narrow Bold" w:hAnsi="Arial Narrow Bold" w:cs="Arial"/>
          <w:color w:val="808080"/>
          <w:sz w:val="56"/>
          <w:szCs w:val="56"/>
        </w:rPr>
        <w:t>4</w:t>
      </w:r>
      <w:r w:rsidR="005415FE" w:rsidRPr="00383D1E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BD74C6">
        <w:rPr>
          <w:rFonts w:ascii="Arial Narrow Bold" w:hAnsi="Arial Narrow Bold" w:cs="Arial"/>
          <w:color w:val="808080"/>
          <w:sz w:val="56"/>
          <w:szCs w:val="56"/>
        </w:rPr>
        <w:t>2</w:t>
      </w:r>
      <w:r w:rsidR="007659BD">
        <w:rPr>
          <w:rFonts w:ascii="Arial Narrow Bold" w:hAnsi="Arial Narrow Bold" w:cs="Arial"/>
          <w:color w:val="808080"/>
          <w:sz w:val="56"/>
          <w:szCs w:val="56"/>
        </w:rPr>
        <w:t>5</w:t>
      </w:r>
    </w:p>
    <w:p w14:paraId="601C395E" w14:textId="77777777" w:rsidR="009B310F" w:rsidRPr="00601965" w:rsidRDefault="009B310F" w:rsidP="005415FE">
      <w:pPr>
        <w:spacing w:after="0"/>
        <w:ind w:left="0"/>
        <w:rPr>
          <w:rFonts w:ascii="Arial Narrow Bold" w:hAnsi="Arial Narrow Bold" w:cs="Arial"/>
          <w:color w:val="auto"/>
          <w:sz w:val="28"/>
          <w:szCs w:val="28"/>
        </w:rPr>
      </w:pPr>
    </w:p>
    <w:p w14:paraId="35D1C2F6" w14:textId="77777777" w:rsidR="005415FE" w:rsidRPr="006975FD" w:rsidRDefault="005415FE" w:rsidP="003D45B3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>
        <w:rPr>
          <w:rFonts w:ascii="Arial Narrow Bold" w:hAnsi="Arial Narrow Bold" w:cs="Arial"/>
          <w:color w:val="auto"/>
          <w:sz w:val="36"/>
          <w:szCs w:val="36"/>
        </w:rPr>
        <w:t>Small</w:t>
      </w:r>
      <w:r w:rsidRPr="006975FD">
        <w:rPr>
          <w:rFonts w:ascii="Arial Narrow Bold" w:hAnsi="Arial Narrow Bold" w:cs="Arial"/>
          <w:color w:val="auto"/>
          <w:sz w:val="36"/>
          <w:szCs w:val="36"/>
        </w:rPr>
        <w:t xml:space="preserve"> Grant</w:t>
      </w:r>
    </w:p>
    <w:p w14:paraId="4B3132DB" w14:textId="77777777" w:rsidR="005415FE" w:rsidRPr="009A24A6" w:rsidRDefault="005415FE" w:rsidP="003D45B3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>(</w:t>
      </w:r>
      <w:proofErr w:type="gramStart"/>
      <w:r w:rsidRPr="009A24A6">
        <w:rPr>
          <w:rFonts w:ascii="Arial" w:hAnsi="Arial" w:cs="Arial"/>
          <w:b/>
          <w:color w:val="auto"/>
          <w:sz w:val="28"/>
          <w:szCs w:val="28"/>
        </w:rPr>
        <w:t>for</w:t>
      </w:r>
      <w:proofErr w:type="gramEnd"/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 requests of $3,000</w:t>
      </w:r>
      <w:r>
        <w:rPr>
          <w:rFonts w:ascii="Arial" w:hAnsi="Arial" w:cs="Arial"/>
          <w:b/>
          <w:color w:val="auto"/>
          <w:sz w:val="28"/>
          <w:szCs w:val="28"/>
        </w:rPr>
        <w:t xml:space="preserve"> or less</w:t>
      </w:r>
      <w:r w:rsidRPr="009A24A6">
        <w:rPr>
          <w:rFonts w:ascii="Arial" w:hAnsi="Arial" w:cs="Arial"/>
          <w:b/>
          <w:color w:val="auto"/>
          <w:sz w:val="28"/>
          <w:szCs w:val="28"/>
        </w:rPr>
        <w:t>)</w:t>
      </w:r>
    </w:p>
    <w:p w14:paraId="3978CD15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6A606A14" w14:textId="17C20E6B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0AAFD3C6" w14:textId="77777777" w:rsidR="00F5368D" w:rsidRDefault="00F5368D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3BE1E2C9" w14:textId="77777777" w:rsidR="00F5368D" w:rsidRPr="00F87462" w:rsidRDefault="00F5368D" w:rsidP="00F5368D">
      <w:pPr>
        <w:spacing w:after="120" w:line="240" w:lineRule="auto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  <w:r w:rsidRPr="00F87462">
        <w:rPr>
          <w:rFonts w:ascii="Arial" w:hAnsi="Arial" w:cs="Arial"/>
          <w:b/>
          <w:bCs/>
          <w:color w:val="auto"/>
          <w:sz w:val="22"/>
          <w:szCs w:val="22"/>
        </w:rPr>
        <w:t>BEFORE YOU SUBMIT, PLEASE MAKE SURE:</w:t>
      </w:r>
    </w:p>
    <w:p w14:paraId="63C602BF" w14:textId="77777777" w:rsidR="00F5368D" w:rsidRPr="00F87462" w:rsidRDefault="00F5368D" w:rsidP="00F5368D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>You read the</w:t>
      </w:r>
      <w:r>
        <w:rPr>
          <w:rFonts w:ascii="Arial" w:hAnsi="Arial" w:cs="Arial"/>
          <w:color w:val="auto"/>
          <w:sz w:val="22"/>
          <w:szCs w:val="22"/>
        </w:rPr>
        <w:t xml:space="preserve"> ACA CCEG</w:t>
      </w:r>
      <w:r w:rsidRPr="00F87462">
        <w:rPr>
          <w:rFonts w:ascii="Arial" w:hAnsi="Arial" w:cs="Arial"/>
          <w:color w:val="auto"/>
          <w:sz w:val="22"/>
          <w:szCs w:val="22"/>
        </w:rPr>
        <w:t xml:space="preserve"> Project Submission Guidelines for 2024-25</w:t>
      </w:r>
    </w:p>
    <w:p w14:paraId="3E644F66" w14:textId="77777777" w:rsidR="00F5368D" w:rsidRPr="00F87462" w:rsidRDefault="00F5368D" w:rsidP="00F5368D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>Your application is complete. Incomplete applications will be returned to the applicant. All sections must be filled in.</w:t>
      </w:r>
    </w:p>
    <w:p w14:paraId="2946D91E" w14:textId="77777777" w:rsidR="00F5368D" w:rsidRPr="00F87462" w:rsidRDefault="00F5368D" w:rsidP="00F5368D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 xml:space="preserve">Your application is NOT longer than the 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F87462">
        <w:rPr>
          <w:rFonts w:ascii="Arial" w:hAnsi="Arial" w:cs="Arial"/>
          <w:color w:val="auto"/>
          <w:sz w:val="22"/>
          <w:szCs w:val="22"/>
        </w:rPr>
        <w:t>-page limit (excluding the cover page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F87462">
        <w:rPr>
          <w:rFonts w:ascii="Arial" w:hAnsi="Arial" w:cs="Arial"/>
          <w:color w:val="auto"/>
          <w:sz w:val="22"/>
          <w:szCs w:val="22"/>
        </w:rPr>
        <w:t>. Applications over the page limit will be returned to the applicant for reformatting.</w:t>
      </w:r>
    </w:p>
    <w:p w14:paraId="1E041E4E" w14:textId="77777777" w:rsidR="00F5368D" w:rsidRPr="00F87462" w:rsidRDefault="00F5368D" w:rsidP="00F5368D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>Your application is a legible font size (i.e., nothing smaller than Arial 1</w:t>
      </w:r>
      <w:r>
        <w:rPr>
          <w:rFonts w:ascii="Arial" w:hAnsi="Arial" w:cs="Arial"/>
          <w:color w:val="auto"/>
          <w:sz w:val="22"/>
          <w:szCs w:val="22"/>
        </w:rPr>
        <w:t>0</w:t>
      </w:r>
      <w:r w:rsidRPr="00F87462">
        <w:rPr>
          <w:rFonts w:ascii="Arial" w:hAnsi="Arial" w:cs="Arial"/>
          <w:color w:val="auto"/>
          <w:sz w:val="22"/>
          <w:szCs w:val="22"/>
        </w:rPr>
        <w:t>)</w:t>
      </w:r>
    </w:p>
    <w:p w14:paraId="1F0B57FA" w14:textId="77777777" w:rsidR="00F5368D" w:rsidRDefault="00F5368D" w:rsidP="00F5368D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</w:p>
    <w:p w14:paraId="113AC9CC" w14:textId="77777777" w:rsidR="00F5368D" w:rsidRPr="006975FD" w:rsidRDefault="00F5368D" w:rsidP="00F5368D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9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175C3E86" w14:textId="05FDB459" w:rsidR="00F5368D" w:rsidRPr="006975FD" w:rsidRDefault="00F5368D" w:rsidP="00F5368D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 xml:space="preserve">1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>
        <w:rPr>
          <w:rFonts w:ascii="Arial" w:hAnsi="Arial" w:cs="Arial"/>
          <w:b/>
          <w:color w:val="auto"/>
          <w:sz w:val="22"/>
          <w:szCs w:val="16"/>
        </w:rPr>
        <w:t>25, 2024</w:t>
      </w:r>
    </w:p>
    <w:p w14:paraId="48D762FC" w14:textId="77777777" w:rsidR="00F5368D" w:rsidRPr="006975FD" w:rsidRDefault="00F5368D" w:rsidP="00F5368D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Wednesday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January 2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5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24)</w:t>
      </w:r>
    </w:p>
    <w:p w14:paraId="09FD4241" w14:textId="77777777" w:rsidR="00F5368D" w:rsidRDefault="00F5368D" w:rsidP="00F5368D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29A2BDF0" w14:textId="281423A5" w:rsidR="004078D1" w:rsidRDefault="00F5368D" w:rsidP="001727F2">
      <w:pPr>
        <w:pStyle w:val="Footer"/>
        <w:spacing w:after="0" w:line="360" w:lineRule="auto"/>
        <w:ind w:left="0"/>
        <w:rPr>
          <w:rFonts w:ascii="Arial" w:hAnsi="Arial" w:cs="Arial"/>
          <w:b/>
          <w:sz w:val="48"/>
          <w:szCs w:val="48"/>
        </w:rPr>
      </w:pPr>
      <w:r w:rsidRPr="002C298B">
        <w:rPr>
          <w:rFonts w:ascii="Arial" w:hAnsi="Arial" w:cs="Arial"/>
          <w:b/>
          <w:i/>
        </w:rPr>
        <w:t xml:space="preserve">IMPORTANT NOTICE: </w:t>
      </w:r>
      <w:r w:rsidRPr="002C298B">
        <w:rPr>
          <w:rStyle w:val="Strong"/>
          <w:rFonts w:ascii="Arial" w:hAnsi="Arial" w:cs="Arial"/>
          <w:i/>
        </w:rPr>
        <w:t xml:space="preserve">upon receiving your application, we will send you an acknowledgment receipt by e-mail or telephone within five business days.  It is your responsibility to contact the ACA Grants Coordinator </w:t>
      </w:r>
      <w:r w:rsidRPr="002C298B">
        <w:rPr>
          <w:rStyle w:val="Strong"/>
          <w:rFonts w:ascii="Arial" w:hAnsi="Arial" w:cs="Arial"/>
          <w:i/>
          <w:u w:val="single"/>
        </w:rPr>
        <w:t>if you have not received acknowledgement of receipt, as the application may not have been received in good order</w:t>
      </w:r>
      <w:r w:rsidRPr="002C298B">
        <w:rPr>
          <w:rStyle w:val="Strong"/>
          <w:rFonts w:ascii="Arial" w:hAnsi="Arial" w:cs="Arial"/>
          <w:i/>
        </w:rPr>
        <w:t>.</w:t>
      </w:r>
      <w:r w:rsidR="00000000">
        <w:rPr>
          <w:rFonts w:ascii="Arial" w:hAnsi="Arial" w:cs="Arial"/>
          <w:b/>
          <w:noProof/>
          <w:sz w:val="48"/>
          <w:szCs w:val="48"/>
          <w:lang w:bidi="ar-SA"/>
        </w:rPr>
        <w:pict w14:anchorId="36E73CDC">
          <v:shape id="_x0000_s2067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0" o:title="ACA Word Doc FINAL Address Base"/>
            <w10:wrap type="through" anchorx="page" anchory="page"/>
          </v:shape>
        </w:pict>
      </w:r>
    </w:p>
    <w:p w14:paraId="635D5BE7" w14:textId="77777777" w:rsidR="00B34490" w:rsidRDefault="00B34490" w:rsidP="004078D1">
      <w:pPr>
        <w:ind w:left="0"/>
        <w:rPr>
          <w:rFonts w:ascii="Arial Bold" w:hAnsi="Arial Bold" w:cs="Arial"/>
          <w:color w:val="auto"/>
          <w:sz w:val="24"/>
        </w:rPr>
        <w:sectPr w:rsidR="00B34490" w:rsidSect="00C80EB3"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13054AB9" w14:textId="77777777" w:rsidR="001727F2" w:rsidRDefault="001727F2" w:rsidP="00C80EB3">
      <w:pPr>
        <w:ind w:left="0"/>
        <w:rPr>
          <w:rFonts w:ascii="Arial Bold" w:hAnsi="Arial Bold" w:cs="Arial"/>
          <w:color w:val="auto"/>
          <w:sz w:val="24"/>
        </w:rPr>
      </w:pPr>
    </w:p>
    <w:p w14:paraId="0845243A" w14:textId="5D8A0597" w:rsidR="005415FE" w:rsidRPr="00693809" w:rsidRDefault="005415FE" w:rsidP="00C80EB3">
      <w:pPr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5415FE" w:rsidRPr="00E87308" w14:paraId="0626E4D7" w14:textId="77777777">
        <w:trPr>
          <w:trHeight w:val="424"/>
        </w:trPr>
        <w:tc>
          <w:tcPr>
            <w:tcW w:w="2790" w:type="dxa"/>
            <w:vAlign w:val="center"/>
          </w:tcPr>
          <w:p w14:paraId="5F8B8D1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</w:rPr>
              <w:t>Principal</w:t>
            </w:r>
            <w:r w:rsidRPr="00E87308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07B0011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5415FE" w:rsidRPr="00E87308" w14:paraId="369CFAFB" w14:textId="77777777">
        <w:trPr>
          <w:trHeight w:val="420"/>
        </w:trPr>
        <w:tc>
          <w:tcPr>
            <w:tcW w:w="2790" w:type="dxa"/>
            <w:vAlign w:val="center"/>
          </w:tcPr>
          <w:p w14:paraId="1D25CDE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4E58901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2291A914" w14:textId="77777777">
        <w:trPr>
          <w:trHeight w:val="420"/>
        </w:trPr>
        <w:tc>
          <w:tcPr>
            <w:tcW w:w="2790" w:type="dxa"/>
            <w:vAlign w:val="center"/>
          </w:tcPr>
          <w:p w14:paraId="3F55383D" w14:textId="77777777" w:rsidR="005415FE" w:rsidRPr="00E87308" w:rsidRDefault="005415FE" w:rsidP="00C80E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435B59D2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6F8A6C84" w14:textId="77777777">
        <w:trPr>
          <w:trHeight w:val="420"/>
        </w:trPr>
        <w:tc>
          <w:tcPr>
            <w:tcW w:w="2790" w:type="dxa"/>
            <w:vAlign w:val="center"/>
          </w:tcPr>
          <w:p w14:paraId="49102B4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0C59E3F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041A8E5C" w14:textId="77777777">
        <w:trPr>
          <w:trHeight w:val="420"/>
        </w:trPr>
        <w:tc>
          <w:tcPr>
            <w:tcW w:w="2790" w:type="dxa"/>
            <w:vAlign w:val="center"/>
          </w:tcPr>
          <w:p w14:paraId="2C71E73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28C0B63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15972386" w14:textId="77777777">
        <w:trPr>
          <w:trHeight w:val="420"/>
        </w:trPr>
        <w:tc>
          <w:tcPr>
            <w:tcW w:w="2790" w:type="dxa"/>
            <w:vAlign w:val="center"/>
          </w:tcPr>
          <w:p w14:paraId="09D40C0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26DD5F20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23A7770" w14:textId="77777777" w:rsidR="005415FE" w:rsidRPr="00693809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5415FE" w:rsidRPr="00E87308" w14:paraId="4EECB2A5" w14:textId="77777777">
        <w:trPr>
          <w:trHeight w:val="418"/>
        </w:trPr>
        <w:tc>
          <w:tcPr>
            <w:tcW w:w="2790" w:type="dxa"/>
            <w:vAlign w:val="center"/>
          </w:tcPr>
          <w:p w14:paraId="7804E0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6E26508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2A27AD8A" w14:textId="77777777">
        <w:trPr>
          <w:trHeight w:val="418"/>
        </w:trPr>
        <w:tc>
          <w:tcPr>
            <w:tcW w:w="2790" w:type="dxa"/>
            <w:vAlign w:val="center"/>
          </w:tcPr>
          <w:p w14:paraId="698E4F2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Location </w:t>
            </w:r>
            <w:r w:rsidRPr="00E87308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137FD55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1B5B802D" w14:textId="77777777">
        <w:trPr>
          <w:trHeight w:val="418"/>
        </w:trPr>
        <w:tc>
          <w:tcPr>
            <w:tcW w:w="2790" w:type="dxa"/>
            <w:vAlign w:val="center"/>
          </w:tcPr>
          <w:p w14:paraId="4F395F8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67136496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Start date dd/mm/</w:t>
            </w:r>
            <w:proofErr w:type="spellStart"/>
            <w:r w:rsidRPr="00E87308">
              <w:rPr>
                <w:rFonts w:ascii="Arial" w:hAnsi="Arial"/>
                <w:color w:val="auto"/>
              </w:rPr>
              <w:t>yyyy</w:t>
            </w:r>
            <w:proofErr w:type="spellEnd"/>
            <w:r w:rsidRPr="00E87308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6E06A97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109FB49D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End date dd/mm/</w:t>
            </w:r>
            <w:proofErr w:type="spellStart"/>
            <w:r w:rsidRPr="00E87308">
              <w:rPr>
                <w:rFonts w:ascii="Arial" w:hAnsi="Arial"/>
                <w:color w:val="auto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59E0AD0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7559100" w14:textId="77777777" w:rsidTr="001727F2">
        <w:trPr>
          <w:trHeight w:val="4297"/>
        </w:trPr>
        <w:tc>
          <w:tcPr>
            <w:tcW w:w="9360" w:type="dxa"/>
            <w:gridSpan w:val="5"/>
          </w:tcPr>
          <w:p w14:paraId="2050F785" w14:textId="3C4878D8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E87308">
              <w:rPr>
                <w:rFonts w:ascii="Arial" w:hAnsi="Arial"/>
                <w:i/>
                <w:color w:val="auto"/>
              </w:rPr>
              <w:t>objectives</w:t>
            </w:r>
            <w:r w:rsidRPr="00E87308">
              <w:rPr>
                <w:rFonts w:ascii="Arial" w:hAnsi="Arial"/>
                <w:color w:val="auto"/>
              </w:rPr>
              <w:t xml:space="preserve">, </w:t>
            </w:r>
            <w:r w:rsidRPr="00E87308">
              <w:rPr>
                <w:rFonts w:ascii="Arial" w:hAnsi="Arial"/>
                <w:i/>
                <w:color w:val="auto"/>
              </w:rPr>
              <w:t>activities</w:t>
            </w:r>
            <w:r w:rsidR="007659BD">
              <w:rPr>
                <w:rFonts w:ascii="Arial" w:hAnsi="Arial"/>
                <w:i/>
                <w:color w:val="auto"/>
              </w:rPr>
              <w:t>,</w:t>
            </w:r>
            <w:r w:rsidRPr="00E87308">
              <w:rPr>
                <w:rFonts w:ascii="Arial" w:hAnsi="Arial"/>
                <w:color w:val="auto"/>
              </w:rPr>
              <w:t xml:space="preserve"> and </w:t>
            </w:r>
            <w:r w:rsidRPr="00E87308">
              <w:rPr>
                <w:rFonts w:ascii="Arial" w:hAnsi="Arial"/>
                <w:i/>
                <w:color w:val="auto"/>
              </w:rPr>
              <w:t>project deliverables</w:t>
            </w:r>
            <w:r w:rsidRPr="00E87308">
              <w:rPr>
                <w:rFonts w:ascii="Arial" w:hAnsi="Arial"/>
                <w:color w:val="auto"/>
              </w:rPr>
              <w:t xml:space="preserve">. </w:t>
            </w:r>
            <w:r w:rsidRPr="00E87308">
              <w:rPr>
                <w:rFonts w:ascii="Arial" w:hAnsi="Arial"/>
                <w:color w:val="auto"/>
                <w:u w:val="single"/>
              </w:rPr>
              <w:t>Maximum 250 words</w:t>
            </w:r>
            <w:r w:rsidRPr="00E87308">
              <w:rPr>
                <w:rFonts w:ascii="Arial" w:hAnsi="Arial"/>
                <w:color w:val="auto"/>
              </w:rPr>
              <w:t>)</w:t>
            </w:r>
          </w:p>
          <w:p w14:paraId="5D34737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081A050F" w14:textId="77777777" w:rsidR="001727F2" w:rsidRPr="00E87308" w:rsidRDefault="001727F2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643F9C21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861369C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28A8A63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68FE21BD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478EE8A" w14:textId="77777777" w:rsidR="005415FE" w:rsidRDefault="005415FE" w:rsidP="00C80EB3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6E640550" w14:textId="77777777" w:rsidR="00383D1E" w:rsidRDefault="00383D1E" w:rsidP="00C80EB3">
      <w:pPr>
        <w:spacing w:before="60" w:after="60" w:line="240" w:lineRule="auto"/>
        <w:ind w:left="0"/>
        <w:rPr>
          <w:rFonts w:ascii="Arial" w:hAnsi="Arial" w:cs="Arial"/>
          <w:sz w:val="18"/>
          <w:lang w:val="en-GB"/>
        </w:rPr>
      </w:pPr>
    </w:p>
    <w:p w14:paraId="0E2CBE7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659353A9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5FFD6D5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18584826" w14:textId="3BD9C655" w:rsidR="005415FE" w:rsidRPr="00E87308" w:rsidRDefault="005415FE" w:rsidP="00C80EB3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lastRenderedPageBreak/>
        <w:t xml:space="preserve">Has this project received financial or administrative support from ACA in the past? (If yes, </w:t>
      </w:r>
      <w:r w:rsidR="00AE02A1" w:rsidRPr="00785DE2">
        <w:rPr>
          <w:rFonts w:ascii="Arial" w:hAnsi="Arial" w:cs="Arial"/>
          <w:color w:val="auto"/>
          <w:u w:val="single"/>
          <w:lang w:val="en-GB"/>
        </w:rPr>
        <w:t>please highlight the results of the work previously supported by ACA</w:t>
      </w:r>
      <w:r w:rsidR="00AE02A1" w:rsidRPr="00E87308">
        <w:rPr>
          <w:rFonts w:ascii="Arial" w:hAnsi="Arial" w:cs="Arial"/>
          <w:color w:val="auto"/>
          <w:lang w:val="en-GB"/>
        </w:rPr>
        <w:t>. How does the present funding request build on that work? Note: It is important to demonstrate evidence of progress</w:t>
      </w:r>
      <w:r w:rsidR="003949A1" w:rsidRPr="00E87308">
        <w:rPr>
          <w:rFonts w:ascii="Arial" w:hAnsi="Arial" w:cs="Arial"/>
          <w:color w:val="auto"/>
          <w:lang w:val="en-GB"/>
        </w:rPr>
        <w:t xml:space="preserve"> if this is a request for repeat funding.)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D040C4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DD48D5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E3FB4B3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F588E35" w14:textId="77777777" w:rsidR="005415FE" w:rsidRPr="00693809" w:rsidRDefault="005415FE" w:rsidP="00C80EB3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035475DA" w14:textId="2C9A7E93" w:rsidR="005415FE" w:rsidRPr="00E87308" w:rsidRDefault="005415FE" w:rsidP="00C80EB3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>Project Objectives: (Clearly state the specific objectives</w:t>
      </w:r>
      <w:r w:rsidR="00C71EE4" w:rsidRPr="00E87308">
        <w:rPr>
          <w:rFonts w:ascii="Arial" w:hAnsi="Arial"/>
          <w:color w:val="auto"/>
          <w:lang w:val="en-GB"/>
        </w:rPr>
        <w:t>, i.e.</w:t>
      </w:r>
      <w:r w:rsidR="005E6A50">
        <w:rPr>
          <w:rFonts w:ascii="Arial" w:hAnsi="Arial"/>
          <w:color w:val="auto"/>
          <w:lang w:val="en-GB"/>
        </w:rPr>
        <w:t>,</w:t>
      </w:r>
      <w:r w:rsidR="00C71EE4" w:rsidRPr="00E87308">
        <w:rPr>
          <w:rFonts w:ascii="Arial" w:hAnsi="Arial"/>
          <w:color w:val="auto"/>
          <w:lang w:val="en-GB"/>
        </w:rPr>
        <w:t xml:space="preserve"> what is your project trying to achieve?</w:t>
      </w:r>
      <w:r w:rsidRPr="00E87308">
        <w:rPr>
          <w:rFonts w:ascii="Arial" w:hAnsi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0B08C03E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5A39E39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79DC146E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9C3BCCC" w14:textId="4462F7C9" w:rsidR="005415FE" w:rsidRPr="00E87308" w:rsidRDefault="00C71EE4" w:rsidP="00C80EB3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E87308">
        <w:rPr>
          <w:rFonts w:ascii="Arial" w:hAnsi="Arial"/>
          <w:bCs/>
          <w:color w:val="auto"/>
          <w:lang w:val="en-GB"/>
        </w:rPr>
        <w:t xml:space="preserve">Project </w:t>
      </w:r>
      <w:r w:rsidR="005415FE" w:rsidRPr="00E87308">
        <w:rPr>
          <w:rFonts w:ascii="Arial" w:hAnsi="Arial"/>
          <w:bCs/>
          <w:color w:val="auto"/>
          <w:lang w:val="en-GB"/>
        </w:rPr>
        <w:t>Activities</w:t>
      </w:r>
      <w:r w:rsidRPr="00E87308">
        <w:rPr>
          <w:rFonts w:ascii="Arial" w:hAnsi="Arial"/>
          <w:bCs/>
          <w:color w:val="auto"/>
          <w:lang w:val="en-GB"/>
        </w:rPr>
        <w:t xml:space="preserve"> (</w:t>
      </w:r>
      <w:r w:rsidR="003E6747">
        <w:rPr>
          <w:rFonts w:ascii="Arial" w:hAnsi="Arial"/>
          <w:bCs/>
          <w:color w:val="auto"/>
          <w:lang w:val="en-GB"/>
        </w:rPr>
        <w:t>How and when</w:t>
      </w:r>
      <w:r w:rsidRPr="00E87308">
        <w:rPr>
          <w:rFonts w:ascii="Arial" w:hAnsi="Arial"/>
          <w:bCs/>
          <w:color w:val="auto"/>
          <w:lang w:val="en-GB"/>
        </w:rPr>
        <w:t xml:space="preserve"> are you going to achieve the above objectives?)</w:t>
      </w:r>
      <w:r w:rsidR="005415FE" w:rsidRPr="00E87308">
        <w:rPr>
          <w:rFonts w:ascii="Arial" w:hAnsi="Arial"/>
          <w:bCs/>
          <w:color w:val="auto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8AAEE5B" w14:textId="77777777">
        <w:trPr>
          <w:trHeight w:val="193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52ED9B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1641CA0" w14:textId="77777777" w:rsidR="005415FE" w:rsidRPr="00E87308" w:rsidRDefault="005415FE" w:rsidP="00C80EB3">
            <w:pPr>
              <w:tabs>
                <w:tab w:val="left" w:pos="7080"/>
              </w:tabs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086F6CC" w14:textId="77777777" w:rsidR="005415FE" w:rsidRPr="00E87308" w:rsidRDefault="005415FE" w:rsidP="00C80EB3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Deliverables: (</w:t>
      </w:r>
      <w:r w:rsidR="004D5234" w:rsidRPr="00E87308">
        <w:rPr>
          <w:rFonts w:ascii="Arial" w:hAnsi="Arial" w:cs="Arial"/>
          <w:color w:val="auto"/>
          <w:lang w:val="en-GB"/>
        </w:rPr>
        <w:t>List anticipated products and completion dates resulting from your project, including reports, videos, publications, structures built, promotional material, # of events with dates and locations,</w:t>
      </w:r>
      <w:r w:rsidR="004D5234" w:rsidRPr="00E87308">
        <w:rPr>
          <w:rFonts w:ascii="Arial" w:hAnsi="Arial" w:cs="Arial"/>
          <w:color w:val="000000"/>
        </w:rPr>
        <w:t xml:space="preserve"> </w:t>
      </w:r>
      <w:r w:rsidR="004D5234" w:rsidRPr="00E87308">
        <w:rPr>
          <w:rFonts w:ascii="Arial" w:hAnsi="Arial" w:cs="Arial"/>
          <w:color w:val="auto"/>
          <w:lang w:val="en-GB"/>
        </w:rPr>
        <w:t># of educated participants/campers, # of people reached, km of wildlife friendly fencing, ha sustainably managed, etc.</w:t>
      </w:r>
      <w:r w:rsidRPr="00E87308">
        <w:rPr>
          <w:rFonts w:ascii="Arial" w:hAnsi="Arial" w:cs="Arial"/>
          <w:color w:val="auto"/>
          <w:lang w:val="en-GB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DA5F4A3" w14:textId="77777777" w:rsidTr="0056655E">
        <w:trPr>
          <w:trHeight w:val="33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4B6AC8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F0493C7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810A8BC" w14:textId="77777777" w:rsidR="005415FE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lastRenderedPageBreak/>
        <w:t>LINK WITH ACA</w:t>
      </w:r>
    </w:p>
    <w:p w14:paraId="62263459" w14:textId="5E2E8505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 xml:space="preserve">State </w:t>
      </w:r>
      <w:r w:rsidRPr="00E87308">
        <w:rPr>
          <w:rFonts w:ascii="Arial" w:hAnsi="Arial" w:cs="Arial"/>
          <w:color w:val="auto"/>
          <w:lang w:val="en-GB"/>
        </w:rPr>
        <w:t>how this project meets</w:t>
      </w:r>
      <w:r w:rsidRPr="00E87308">
        <w:rPr>
          <w:rFonts w:ascii="Arial" w:hAnsi="Arial"/>
          <w:color w:val="auto"/>
          <w:lang w:val="en-GB"/>
        </w:rPr>
        <w:t xml:space="preserve"> ACA</w:t>
      </w:r>
      <w:r w:rsidR="005E6A50">
        <w:rPr>
          <w:rFonts w:ascii="Arial" w:hAnsi="Arial"/>
          <w:color w:val="auto"/>
          <w:lang w:val="en-GB"/>
        </w:rPr>
        <w:t>’s</w:t>
      </w:r>
      <w:r w:rsidRPr="00E87308">
        <w:rPr>
          <w:rFonts w:ascii="Arial" w:hAnsi="Arial"/>
          <w:color w:val="auto"/>
          <w:lang w:val="en-GB"/>
        </w:rPr>
        <w:t xml:space="preserve"> Mission and the Funding Priorities as outlined in Section 3 of the Project Submission Guidelines</w:t>
      </w:r>
      <w:r w:rsidR="009D79CF" w:rsidRPr="00E87308">
        <w:rPr>
          <w:rFonts w:ascii="Arial" w:hAnsi="Arial"/>
          <w:color w:val="auto"/>
          <w:lang w:val="en-GB"/>
        </w:rPr>
        <w:t xml:space="preserve"> (</w:t>
      </w:r>
      <w:r w:rsidR="009D79CF" w:rsidRPr="00785DE2">
        <w:rPr>
          <w:rFonts w:ascii="Arial" w:hAnsi="Arial"/>
          <w:color w:val="auto"/>
          <w:u w:val="single"/>
          <w:lang w:val="en-GB"/>
        </w:rPr>
        <w:t xml:space="preserve">Please use the Funding Priority </w:t>
      </w:r>
      <w:r w:rsidR="00785DE2">
        <w:rPr>
          <w:rFonts w:ascii="Arial" w:hAnsi="Arial"/>
          <w:color w:val="auto"/>
          <w:u w:val="single"/>
          <w:lang w:val="en-GB"/>
        </w:rPr>
        <w:t>n</w:t>
      </w:r>
      <w:r w:rsidR="009D79CF" w:rsidRPr="00785DE2">
        <w:rPr>
          <w:rFonts w:ascii="Arial" w:hAnsi="Arial"/>
          <w:color w:val="auto"/>
          <w:u w:val="single"/>
          <w:lang w:val="en-GB"/>
        </w:rPr>
        <w:t>umber</w:t>
      </w:r>
      <w:r w:rsidR="009D79CF" w:rsidRPr="00E87308">
        <w:rPr>
          <w:rFonts w:ascii="Arial" w:hAnsi="Arial"/>
          <w:color w:val="auto"/>
          <w:lang w:val="en-GB"/>
        </w:rPr>
        <w:t xml:space="preserve"> so it is clear)</w:t>
      </w:r>
      <w:r w:rsidRPr="00E87308">
        <w:rPr>
          <w:rFonts w:ascii="Arial" w:hAnsi="Arial"/>
          <w:color w:val="auto"/>
          <w:lang w:val="en-GB"/>
        </w:rPr>
        <w:t>:</w:t>
      </w:r>
      <w:r w:rsidRPr="00E87308">
        <w:rPr>
          <w:rFonts w:ascii="Arial" w:hAnsi="Arial" w:cs="Arial"/>
          <w:color w:val="auto"/>
          <w:lang w:val="en-GB"/>
        </w:rPr>
        <w:t xml:space="preserve"> </w:t>
      </w:r>
      <w:r w:rsidRPr="00E87308">
        <w:rPr>
          <w:rFonts w:ascii="Arial" w:hAnsi="Arial" w:cs="Arial"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8D7A1C5" w14:textId="77777777" w:rsidTr="00CF3E2E">
        <w:trPr>
          <w:trHeight w:val="2315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B3246E" w14:textId="77777777" w:rsidR="005415FE" w:rsidRPr="00E87308" w:rsidRDefault="005415FE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  <w:p w14:paraId="69897197" w14:textId="77777777" w:rsidR="00BC60C6" w:rsidRPr="00E87308" w:rsidRDefault="00BC60C6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6365DC54" w14:textId="6C01B1D9" w:rsidR="005415FE" w:rsidRPr="00E87308" w:rsidRDefault="005415FE" w:rsidP="00C80EB3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E87308">
        <w:rPr>
          <w:rFonts w:ascii="Arial" w:hAnsi="Arial" w:cs="Arial"/>
          <w:bCs/>
          <w:color w:val="auto"/>
        </w:rPr>
        <w:t>Explain how your project will benefit hunters, anglers</w:t>
      </w:r>
      <w:r w:rsidR="00785DE2">
        <w:rPr>
          <w:rFonts w:ascii="Arial" w:hAnsi="Arial" w:cs="Arial"/>
          <w:bCs/>
          <w:color w:val="auto"/>
        </w:rPr>
        <w:t>,</w:t>
      </w:r>
      <w:r w:rsidRPr="00E87308">
        <w:rPr>
          <w:rFonts w:ascii="Arial" w:hAnsi="Arial" w:cs="Arial"/>
          <w:bCs/>
          <w:color w:val="auto"/>
        </w:rPr>
        <w:t xml:space="preserve"> or trappers in Alberta (Maximum of 250 words)</w:t>
      </w:r>
      <w:r w:rsidR="00903163" w:rsidRPr="00E87308">
        <w:rPr>
          <w:rFonts w:ascii="Arial" w:hAnsi="Arial" w:cs="Arial"/>
          <w:bCs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61C7796D" w14:textId="77777777" w:rsidTr="00903163">
        <w:trPr>
          <w:trHeight w:val="2563"/>
        </w:trPr>
        <w:tc>
          <w:tcPr>
            <w:tcW w:w="9360" w:type="dxa"/>
          </w:tcPr>
          <w:p w14:paraId="55C27395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1FD8F8A4" w14:textId="77777777" w:rsidR="005415FE" w:rsidRPr="00E87308" w:rsidRDefault="005415FE" w:rsidP="00C80EB3">
            <w:pPr>
              <w:tabs>
                <w:tab w:val="left" w:pos="45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36F79D8" w14:textId="77777777" w:rsidR="00FD5D69" w:rsidRDefault="00FD5D69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</w:p>
    <w:p w14:paraId="3C8A403C" w14:textId="02BB3867" w:rsidR="005415FE" w:rsidRPr="00E1057E" w:rsidRDefault="005415FE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 xml:space="preserve">PROJECT BUDGET </w:t>
      </w:r>
    </w:p>
    <w:p w14:paraId="1ECF1E62" w14:textId="77777777" w:rsidR="005415FE" w:rsidRPr="00CB2EE7" w:rsidRDefault="005415F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CB2EE7">
        <w:rPr>
          <w:rFonts w:ascii="Arial" w:hAnsi="Arial" w:cs="Arial"/>
          <w:b/>
          <w:color w:val="auto"/>
        </w:rPr>
        <w:t>BUDGET:</w:t>
      </w:r>
    </w:p>
    <w:p w14:paraId="0ACD4E40" w14:textId="0173ACB7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Provide details on your budget</w:t>
      </w:r>
      <w:r w:rsidR="00E724CF" w:rsidRPr="00E87308">
        <w:rPr>
          <w:rFonts w:ascii="Arial" w:hAnsi="Arial" w:cs="Arial"/>
          <w:color w:val="auto"/>
          <w:lang w:val="en-GB"/>
        </w:rPr>
        <w:t>, such as salaries and wages</w:t>
      </w:r>
      <w:r w:rsidR="00903163" w:rsidRPr="00E87308">
        <w:rPr>
          <w:rFonts w:ascii="Arial" w:hAnsi="Arial" w:cs="Arial"/>
          <w:color w:val="auto"/>
          <w:lang w:val="en-GB"/>
        </w:rPr>
        <w:t xml:space="preserve"> (include the rate)</w:t>
      </w:r>
      <w:r w:rsidR="00E724CF" w:rsidRPr="00E87308">
        <w:rPr>
          <w:rFonts w:ascii="Arial" w:hAnsi="Arial" w:cs="Arial"/>
          <w:color w:val="auto"/>
          <w:lang w:val="en-GB"/>
        </w:rPr>
        <w:t>, equipment, materials</w:t>
      </w:r>
      <w:r w:rsidR="00C0741E">
        <w:rPr>
          <w:rFonts w:ascii="Arial" w:hAnsi="Arial" w:cs="Arial"/>
          <w:color w:val="auto"/>
          <w:lang w:val="en-GB"/>
        </w:rPr>
        <w:t>,</w:t>
      </w:r>
      <w:r w:rsidR="00E724CF" w:rsidRPr="00E87308">
        <w:rPr>
          <w:rFonts w:ascii="Arial" w:hAnsi="Arial" w:cs="Arial"/>
          <w:color w:val="auto"/>
          <w:lang w:val="en-GB"/>
        </w:rPr>
        <w:t xml:space="preserve"> and supplies, etc. </w:t>
      </w:r>
      <w:r w:rsidR="004D5234" w:rsidRPr="00E87308">
        <w:rPr>
          <w:rFonts w:ascii="Arial" w:hAnsi="Arial" w:cs="Arial"/>
          <w:color w:val="auto"/>
          <w:lang w:val="en-GB"/>
        </w:rPr>
        <w:t>Please list financial contributions by participants/campers (</w:t>
      </w:r>
      <w:r w:rsidR="00C0741E">
        <w:rPr>
          <w:rFonts w:ascii="Arial" w:hAnsi="Arial" w:cs="Arial"/>
          <w:color w:val="auto"/>
          <w:lang w:val="en-GB"/>
        </w:rPr>
        <w:t>A</w:t>
      </w:r>
      <w:r w:rsidR="004D5234" w:rsidRPr="00E87308">
        <w:rPr>
          <w:rFonts w:ascii="Arial" w:hAnsi="Arial" w:cs="Arial"/>
          <w:color w:val="auto"/>
          <w:lang w:val="en-GB"/>
        </w:rPr>
        <w:t xml:space="preserve">re participants paying something to attend the camp, workshop, or other event?) </w:t>
      </w:r>
      <w:r w:rsidR="00E724CF" w:rsidRPr="00E87308">
        <w:rPr>
          <w:rFonts w:ascii="Arial" w:hAnsi="Arial" w:cs="Arial"/>
          <w:color w:val="auto"/>
          <w:lang w:val="en-GB"/>
        </w:rPr>
        <w:t>(</w:t>
      </w:r>
      <w:r w:rsidR="00C0741E">
        <w:rPr>
          <w:rFonts w:ascii="Arial" w:hAnsi="Arial" w:cs="Arial"/>
          <w:color w:val="auto"/>
          <w:lang w:val="en-GB"/>
        </w:rPr>
        <w:t>P</w:t>
      </w:r>
      <w:r w:rsidR="00E724CF" w:rsidRPr="00E87308">
        <w:rPr>
          <w:rFonts w:ascii="Arial" w:hAnsi="Arial" w:cs="Arial"/>
          <w:color w:val="auto"/>
          <w:lang w:val="en-GB"/>
        </w:rPr>
        <w:t xml:space="preserve">lease see the </w:t>
      </w:r>
      <w:r w:rsidR="003E6747">
        <w:rPr>
          <w:rFonts w:ascii="Arial" w:hAnsi="Arial" w:cs="Arial"/>
          <w:color w:val="auto"/>
          <w:lang w:val="en-GB"/>
        </w:rPr>
        <w:t xml:space="preserve">Project Submission </w:t>
      </w:r>
      <w:r w:rsidR="00E724CF" w:rsidRPr="00E87308">
        <w:rPr>
          <w:rFonts w:ascii="Arial" w:hAnsi="Arial" w:cs="Arial"/>
          <w:color w:val="auto"/>
          <w:lang w:val="en-GB"/>
        </w:rPr>
        <w:t>Guidelines Section 4 Budget Notes for more information)</w:t>
      </w:r>
      <w:r w:rsidRPr="00E87308">
        <w:rPr>
          <w:rFonts w:ascii="Arial" w:hAnsi="Arial" w:cs="Arial"/>
          <w:color w:val="auto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6"/>
      </w:tblGrid>
      <w:tr w:rsidR="005415FE" w:rsidRPr="00A634AF" w14:paraId="7C54E6FB" w14:textId="77777777" w:rsidTr="00E87308">
        <w:trPr>
          <w:trHeight w:val="3763"/>
        </w:trPr>
        <w:tc>
          <w:tcPr>
            <w:tcW w:w="9396" w:type="dxa"/>
          </w:tcPr>
          <w:p w14:paraId="013FAD05" w14:textId="77777777" w:rsidR="00903163" w:rsidRDefault="00903163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2DD3C09" w14:textId="77777777" w:rsidR="00BC60C6" w:rsidRPr="00BC60C6" w:rsidRDefault="00BC60C6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38CEA73" w14:textId="77777777" w:rsidR="00CF3E2E" w:rsidRDefault="00CF3E2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35058B95" w14:textId="77777777" w:rsidR="00AE02A1" w:rsidRPr="00E1057E" w:rsidRDefault="00AE02A1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 xml:space="preserve">BUDGET </w:t>
      </w:r>
      <w:r>
        <w:rPr>
          <w:rFonts w:ascii="Arial" w:hAnsi="Arial" w:cs="Arial"/>
          <w:b/>
          <w:color w:val="auto"/>
        </w:rPr>
        <w:t>CO</w:t>
      </w:r>
      <w:r w:rsidRPr="00E1057E">
        <w:rPr>
          <w:rFonts w:ascii="Arial" w:hAnsi="Arial" w:cs="Arial"/>
          <w:b/>
          <w:color w:val="auto"/>
        </w:rPr>
        <w:t>MMENTARY:</w:t>
      </w:r>
    </w:p>
    <w:p w14:paraId="30C8AD45" w14:textId="77777777" w:rsidR="00AE02A1" w:rsidRPr="00312EF6" w:rsidRDefault="00AE02A1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312EF6">
        <w:rPr>
          <w:rFonts w:ascii="Arial" w:hAnsi="Arial" w:cs="Arial"/>
          <w:color w:val="auto"/>
          <w:lang w:val="en-GB"/>
        </w:rPr>
        <w:t>Provide any other details</w:t>
      </w:r>
      <w:r w:rsidR="001837E9" w:rsidRPr="00312EF6">
        <w:rPr>
          <w:rFonts w:ascii="Arial" w:hAnsi="Arial" w:cs="Arial"/>
          <w:color w:val="auto"/>
          <w:lang w:val="en-GB"/>
        </w:rPr>
        <w:t xml:space="preserve">, including any </w:t>
      </w:r>
      <w:r w:rsidR="001837E9" w:rsidRPr="007659BD">
        <w:rPr>
          <w:rFonts w:ascii="Arial" w:hAnsi="Arial" w:cs="Arial"/>
          <w:color w:val="auto"/>
          <w:u w:val="single"/>
          <w:lang w:val="en-GB"/>
        </w:rPr>
        <w:t>public involvement</w:t>
      </w:r>
      <w:r w:rsidR="001837E9" w:rsidRPr="00312EF6">
        <w:rPr>
          <w:rFonts w:ascii="Arial" w:hAnsi="Arial" w:cs="Arial"/>
          <w:color w:val="auto"/>
          <w:lang w:val="en-GB"/>
        </w:rPr>
        <w:t xml:space="preserve"> and </w:t>
      </w:r>
      <w:r w:rsidR="001837E9" w:rsidRPr="007659BD">
        <w:rPr>
          <w:rFonts w:ascii="Arial" w:hAnsi="Arial" w:cs="Arial"/>
          <w:color w:val="auto"/>
          <w:u w:val="single"/>
          <w:lang w:val="en-GB"/>
        </w:rPr>
        <w:t>in-kind</w:t>
      </w:r>
      <w:r w:rsidRPr="007659BD">
        <w:rPr>
          <w:rFonts w:ascii="Arial" w:hAnsi="Arial" w:cs="Arial"/>
          <w:color w:val="auto"/>
          <w:u w:val="single"/>
          <w:lang w:val="en-GB"/>
        </w:rPr>
        <w:t xml:space="preserve"> </w:t>
      </w:r>
      <w:r w:rsidR="001837E9" w:rsidRPr="007659BD">
        <w:rPr>
          <w:rFonts w:ascii="Arial" w:hAnsi="Arial" w:cs="Arial"/>
          <w:color w:val="auto"/>
          <w:u w:val="single"/>
          <w:lang w:val="en-GB"/>
        </w:rPr>
        <w:t>contributions</w:t>
      </w:r>
      <w:r w:rsidR="001837E9" w:rsidRPr="00312EF6">
        <w:rPr>
          <w:rFonts w:ascii="Arial" w:hAnsi="Arial" w:cs="Arial"/>
          <w:color w:val="auto"/>
          <w:lang w:val="en-GB"/>
        </w:rPr>
        <w:t>, which</w:t>
      </w:r>
      <w:r w:rsidRPr="00312EF6">
        <w:rPr>
          <w:rFonts w:ascii="Arial" w:hAnsi="Arial" w:cs="Arial"/>
          <w:color w:val="auto"/>
          <w:lang w:val="en-GB"/>
        </w:rPr>
        <w:t xml:space="preserve">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E02A1" w:rsidRPr="00312EF6" w14:paraId="4ED39D41" w14:textId="77777777" w:rsidTr="00FB597E">
        <w:trPr>
          <w:trHeight w:val="2100"/>
        </w:trPr>
        <w:tc>
          <w:tcPr>
            <w:tcW w:w="9360" w:type="dxa"/>
          </w:tcPr>
          <w:p w14:paraId="1DABF740" w14:textId="77777777" w:rsidR="00AE02A1" w:rsidRPr="00312EF6" w:rsidRDefault="00AE02A1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69391B27" w14:textId="77777777" w:rsidR="00AE02A1" w:rsidRPr="00312EF6" w:rsidRDefault="00AE02A1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744AAA5" w14:textId="77777777" w:rsidR="001837E9" w:rsidRDefault="001837E9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1053423A" w14:textId="77777777" w:rsidR="005415FE" w:rsidRPr="00985CCC" w:rsidRDefault="005415FE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985CCC">
        <w:rPr>
          <w:rFonts w:ascii="Arial" w:hAnsi="Arial" w:cs="Arial"/>
          <w:b/>
          <w:color w:val="auto"/>
          <w:sz w:val="24"/>
        </w:rPr>
        <w:t>PROJECT COMMUNICATION</w:t>
      </w:r>
    </w:p>
    <w:p w14:paraId="65206D15" w14:textId="77777777" w:rsidR="005415FE" w:rsidRPr="00312EF6" w:rsidRDefault="005415FE" w:rsidP="00C80EB3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16E53BAD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8059972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79DC6395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732F08BA" w14:textId="77777777" w:rsidR="005415FE" w:rsidRPr="00312EF6" w:rsidRDefault="005415FE" w:rsidP="00C80E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3D448E32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6EC034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9D075D1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A0FE1A5" w14:textId="77777777" w:rsidR="005415FE" w:rsidRPr="00E1057E" w:rsidRDefault="005415FE" w:rsidP="00C80EB3">
      <w:pPr>
        <w:tabs>
          <w:tab w:val="left" w:pos="0"/>
          <w:tab w:val="left" w:pos="382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1E502360" w14:textId="17BCC517" w:rsidR="005415FE" w:rsidRDefault="005415FE" w:rsidP="00C80EB3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5174D7F2" w14:textId="77777777" w:rsidR="00F500EB" w:rsidRPr="00221114" w:rsidRDefault="00F500EB" w:rsidP="00F500EB">
      <w:pPr>
        <w:spacing w:before="24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LICENSES &amp; APPROVALS</w:t>
      </w:r>
    </w:p>
    <w:p w14:paraId="0A8D487E" w14:textId="77777777" w:rsidR="00F500EB" w:rsidRDefault="00F500EB" w:rsidP="00F500EB">
      <w:pPr>
        <w:spacing w:before="120" w:after="60"/>
        <w:ind w:left="0"/>
        <w:contextualSpacing/>
        <w:rPr>
          <w:rFonts w:ascii="Arial" w:hAnsi="Arial"/>
          <w:i/>
          <w:color w:val="auto"/>
        </w:rPr>
      </w:pPr>
      <w:r w:rsidRPr="0016681D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I have all the proper </w:t>
      </w:r>
      <w:r w:rsidRPr="0016681D">
        <w:rPr>
          <w:rFonts w:ascii="Arial" w:hAnsi="Arial" w:cs="Arial"/>
          <w:iCs/>
          <w:color w:val="auto"/>
          <w:sz w:val="22"/>
          <w:szCs w:val="22"/>
          <w:u w:val="single"/>
          <w:lang w:val="en-GB"/>
        </w:rPr>
        <w:t>licenses and approvals</w:t>
      </w:r>
      <w:r w:rsidRPr="0016681D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 required to carry out the project and have complied with all the</w:t>
      </w:r>
      <w:r w:rsidRPr="0016681D">
        <w:rPr>
          <w:rFonts w:ascii="Arial" w:hAnsi="Arial" w:cs="Arial"/>
          <w:iCs/>
          <w:sz w:val="22"/>
          <w:szCs w:val="22"/>
        </w:rPr>
        <w:t xml:space="preserve"> </w:t>
      </w:r>
      <w:r w:rsidRPr="0016681D">
        <w:rPr>
          <w:rFonts w:ascii="Arial" w:hAnsi="Arial" w:cs="Arial"/>
          <w:iCs/>
          <w:color w:val="auto"/>
          <w:sz w:val="22"/>
          <w:szCs w:val="22"/>
        </w:rPr>
        <w:t>requirements of my organization.</w:t>
      </w:r>
      <w:r w:rsidRPr="00AF5F53">
        <w:rPr>
          <w:rFonts w:ascii="Arial" w:hAnsi="Arial" w:cs="Arial"/>
          <w:i/>
          <w:color w:val="auto"/>
        </w:rPr>
        <w:t xml:space="preserve"> </w:t>
      </w:r>
      <w:r w:rsidRPr="00AF5F53">
        <w:rPr>
          <w:rFonts w:ascii="Arial" w:hAnsi="Arial" w:cs="Arial"/>
          <w:color w:val="auto"/>
        </w:rPr>
        <w:t xml:space="preserve">YES  </w:t>
      </w:r>
      <w:r w:rsidRPr="00AF5F53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F53">
        <w:rPr>
          <w:rFonts w:ascii="Arial" w:hAnsi="Arial" w:cs="Arial"/>
          <w:color w:val="auto"/>
        </w:rPr>
        <w:instrText xml:space="preserve"> FORMCHECKBOX </w:instrText>
      </w:r>
      <w:r w:rsidR="00000000">
        <w:rPr>
          <w:rFonts w:ascii="Arial" w:hAnsi="Arial" w:cs="Arial"/>
          <w:color w:val="auto"/>
        </w:rPr>
      </w:r>
      <w:r w:rsidR="00000000">
        <w:rPr>
          <w:rFonts w:ascii="Arial" w:hAnsi="Arial" w:cs="Arial"/>
          <w:color w:val="auto"/>
        </w:rPr>
        <w:fldChar w:fldCharType="separate"/>
      </w:r>
      <w:r w:rsidRPr="00AF5F53">
        <w:rPr>
          <w:rFonts w:ascii="Arial" w:hAnsi="Arial" w:cs="Arial"/>
          <w:color w:val="auto"/>
        </w:rPr>
        <w:fldChar w:fldCharType="end"/>
      </w:r>
      <w:r w:rsidRPr="00AF5F53">
        <w:rPr>
          <w:rFonts w:ascii="Arial" w:hAnsi="Arial" w:cs="Arial"/>
          <w:color w:val="auto"/>
        </w:rPr>
        <w:t xml:space="preserve">     NO  </w:t>
      </w:r>
      <w:r w:rsidRPr="00AF5F53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5F53">
        <w:rPr>
          <w:rFonts w:ascii="Arial" w:hAnsi="Arial" w:cs="Arial"/>
          <w:color w:val="auto"/>
        </w:rPr>
        <w:instrText xml:space="preserve"> FORMCHECKBOX </w:instrText>
      </w:r>
      <w:r w:rsidR="00000000">
        <w:rPr>
          <w:rFonts w:ascii="Arial" w:hAnsi="Arial" w:cs="Arial"/>
          <w:color w:val="auto"/>
        </w:rPr>
      </w:r>
      <w:r w:rsidR="00000000">
        <w:rPr>
          <w:rFonts w:ascii="Arial" w:hAnsi="Arial" w:cs="Arial"/>
          <w:color w:val="auto"/>
        </w:rPr>
        <w:fldChar w:fldCharType="separate"/>
      </w:r>
      <w:r w:rsidRPr="00AF5F53">
        <w:rPr>
          <w:rFonts w:ascii="Arial" w:hAnsi="Arial" w:cs="Arial"/>
          <w:color w:val="auto"/>
        </w:rPr>
        <w:fldChar w:fldCharType="end"/>
      </w:r>
    </w:p>
    <w:p w14:paraId="6922BAA0" w14:textId="77777777" w:rsidR="00F500EB" w:rsidRDefault="00F500EB" w:rsidP="00F500EB">
      <w:pPr>
        <w:ind w:left="0"/>
        <w:contextualSpacing/>
        <w:rPr>
          <w:rFonts w:ascii="Arial" w:hAnsi="Arial"/>
          <w:i/>
          <w:color w:val="auto"/>
        </w:rPr>
      </w:pPr>
    </w:p>
    <w:p w14:paraId="745E7672" w14:textId="77777777" w:rsidR="00F500EB" w:rsidRPr="00C74A28" w:rsidRDefault="00F500EB" w:rsidP="00F500EB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</w:rPr>
      </w:pPr>
      <w:r w:rsidRPr="00C74A28">
        <w:rPr>
          <w:rFonts w:ascii="Arial" w:hAnsi="Arial" w:cs="Arial"/>
          <w:bCs/>
          <w:color w:val="auto"/>
          <w:sz w:val="22"/>
          <w:szCs w:val="22"/>
        </w:rPr>
        <w:t>If you ticked NO above, please explain how will you obtain them in time to carry out this project?</w:t>
      </w:r>
    </w:p>
    <w:p w14:paraId="66F2E9F3" w14:textId="77777777" w:rsidR="00F500EB" w:rsidRPr="00AF5F53" w:rsidRDefault="00F500EB" w:rsidP="00F500EB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F500EB" w:rsidRPr="00AF5F53" w14:paraId="4FDDDDC6" w14:textId="77777777" w:rsidTr="00755B4D">
        <w:trPr>
          <w:trHeight w:val="171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005F6E8" w14:textId="77777777" w:rsidR="00F500EB" w:rsidRPr="00AF5F53" w:rsidRDefault="00F500EB" w:rsidP="00755B4D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D91D750" w14:textId="77777777" w:rsidR="00F500EB" w:rsidRPr="00AF5F53" w:rsidRDefault="00F500EB" w:rsidP="00F500EB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3FE1B8A1" w14:textId="77777777" w:rsidR="00F500EB" w:rsidRPr="00E1057E" w:rsidRDefault="00F500EB" w:rsidP="00C80EB3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530D34A1" w14:textId="74C71DA7" w:rsidR="005415FE" w:rsidRPr="00F500EB" w:rsidRDefault="00A52413" w:rsidP="00C80EB3">
      <w:pPr>
        <w:ind w:left="0"/>
        <w:rPr>
          <w:rFonts w:ascii="Arial" w:hAnsi="Arial" w:cs="Arial"/>
          <w:i/>
          <w:color w:val="auto"/>
        </w:rPr>
      </w:pPr>
      <w:r w:rsidRPr="00312EF6">
        <w:rPr>
          <w:rFonts w:ascii="Arial" w:hAnsi="Arial"/>
          <w:i/>
          <w:color w:val="auto"/>
        </w:rPr>
        <w:t>Please Note: Successful applicants will be expected to follow the ACA Cooperative Project Agreement</w:t>
      </w:r>
      <w:r w:rsidR="00A64501">
        <w:rPr>
          <w:rFonts w:ascii="Arial" w:hAnsi="Arial"/>
          <w:i/>
          <w:color w:val="auto"/>
        </w:rPr>
        <w:t xml:space="preserve">, </w:t>
      </w:r>
      <w:proofErr w:type="gramStart"/>
      <w:r w:rsidRPr="00D702B3">
        <w:rPr>
          <w:rFonts w:ascii="Arial" w:hAnsi="Arial"/>
          <w:i/>
          <w:color w:val="auto"/>
        </w:rPr>
        <w:t>In</w:t>
      </w:r>
      <w:proofErr w:type="gramEnd"/>
      <w:r w:rsidRPr="00D702B3">
        <w:rPr>
          <w:rFonts w:ascii="Arial" w:hAnsi="Arial"/>
          <w:i/>
          <w:color w:val="auto"/>
        </w:rPr>
        <w:t xml:space="preserve"> applying to the ACA Conservation, Community and Education Grants, you are agreeing to use ACA’s Cooperative Project Agreement.</w:t>
      </w:r>
      <w:r w:rsidR="008511A8" w:rsidRPr="00D702B3">
        <w:rPr>
          <w:rFonts w:ascii="Arial" w:hAnsi="Arial"/>
          <w:i/>
          <w:color w:val="auto"/>
        </w:rPr>
        <w:t xml:space="preserve"> </w:t>
      </w:r>
      <w:r w:rsidR="00A64501" w:rsidRPr="00D702B3">
        <w:rPr>
          <w:rFonts w:ascii="Arial" w:hAnsi="Arial"/>
          <w:i/>
          <w:color w:val="auto"/>
        </w:rPr>
        <w:t xml:space="preserve">A copy of the ACA Cooperative Project Agreement can </w:t>
      </w:r>
      <w:r w:rsidR="00F5368D">
        <w:rPr>
          <w:rFonts w:ascii="Arial" w:hAnsi="Arial"/>
          <w:i/>
          <w:color w:val="auto"/>
        </w:rPr>
        <w:t xml:space="preserve">found on the ACA website here: </w:t>
      </w:r>
      <w:hyperlink r:id="rId14" w:history="1">
        <w:r w:rsidR="00F5368D" w:rsidRPr="004B5402">
          <w:rPr>
            <w:rStyle w:val="Hyperlink"/>
            <w:rFonts w:ascii="Arial" w:hAnsi="Arial"/>
            <w:i/>
          </w:rPr>
          <w:t>https://www.ab-conse</w:t>
        </w:r>
        <w:r w:rsidR="00F5368D" w:rsidRPr="004B5402">
          <w:rPr>
            <w:rStyle w:val="Hyperlink"/>
            <w:rFonts w:ascii="Arial" w:hAnsi="Arial"/>
            <w:i/>
          </w:rPr>
          <w:t>r</w:t>
        </w:r>
        <w:r w:rsidR="00F5368D" w:rsidRPr="004B5402">
          <w:rPr>
            <w:rStyle w:val="Hyperlink"/>
            <w:rFonts w:ascii="Arial" w:hAnsi="Arial"/>
            <w:i/>
          </w:rPr>
          <w:t>vation.com/grants-program/aca-conservation-community-and-education-grants/applicant-information/</w:t>
        </w:r>
      </w:hyperlink>
      <w:r w:rsidR="00F5368D">
        <w:rPr>
          <w:rFonts w:ascii="Arial" w:hAnsi="Arial"/>
          <w:i/>
          <w:color w:val="auto"/>
        </w:rPr>
        <w:t xml:space="preserve"> </w:t>
      </w:r>
      <w:r w:rsidR="00A64501" w:rsidRPr="00D702B3">
        <w:rPr>
          <w:rFonts w:ascii="Arial" w:hAnsi="Arial"/>
          <w:i/>
          <w:color w:val="auto"/>
        </w:rPr>
        <w:t>.</w:t>
      </w:r>
    </w:p>
    <w:sectPr w:rsidR="005415FE" w:rsidRPr="00F500EB" w:rsidSect="00383D1E"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1CA" w14:textId="77777777" w:rsidR="00277AB1" w:rsidRDefault="00277AB1">
      <w:r>
        <w:separator/>
      </w:r>
    </w:p>
  </w:endnote>
  <w:endnote w:type="continuationSeparator" w:id="0">
    <w:p w14:paraId="6F1C2E95" w14:textId="77777777" w:rsidR="00277AB1" w:rsidRDefault="002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E1D" w14:textId="076B9C54" w:rsidR="00372B27" w:rsidRDefault="00372B27" w:rsidP="00496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9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E00201" w14:textId="77777777" w:rsidR="00372B27" w:rsidRDefault="00372B27" w:rsidP="0040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78C" w14:textId="77777777" w:rsidR="00496AC8" w:rsidRDefault="00496AC8" w:rsidP="00CD2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E1C43E" w14:textId="1E35782C" w:rsidR="00372B27" w:rsidRPr="004078D1" w:rsidRDefault="00372B27" w:rsidP="009870B1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bookmarkStart w:id="0" w:name="_Hlk139461978"/>
    <w:r w:rsidRPr="004078D1">
      <w:rPr>
        <w:rFonts w:ascii="Arial Narrow Bold" w:hAnsi="Arial Narrow Bold" w:cs="Arial"/>
        <w:color w:val="808080"/>
        <w:sz w:val="22"/>
        <w:szCs w:val="22"/>
      </w:rPr>
      <w:t>ACA Conservation, Community</w:t>
    </w:r>
    <w:r w:rsidR="00785DE2">
      <w:rPr>
        <w:rFonts w:ascii="Arial Narrow Bold" w:hAnsi="Arial Narrow Bold" w:cs="Arial"/>
        <w:color w:val="808080"/>
        <w:sz w:val="22"/>
        <w:szCs w:val="22"/>
      </w:rPr>
      <w:t>,</w:t>
    </w:r>
    <w:r w:rsidRPr="004078D1">
      <w:rPr>
        <w:rFonts w:ascii="Arial Narrow Bold" w:hAnsi="Arial Narrow Bold" w:cs="Arial"/>
        <w:color w:val="808080"/>
        <w:sz w:val="22"/>
        <w:szCs w:val="22"/>
      </w:rPr>
      <w:t xml:space="preserve">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  <w:r w:rsidR="00251FB1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8D523D">
      <w:rPr>
        <w:rFonts w:ascii="Arial Narrow Bold" w:hAnsi="Arial Narrow Bold" w:cs="Arial"/>
        <w:color w:val="808080"/>
        <w:sz w:val="22"/>
        <w:szCs w:val="22"/>
      </w:rPr>
      <w:t>2</w:t>
    </w:r>
    <w:r w:rsidR="007659BD">
      <w:rPr>
        <w:rFonts w:ascii="Arial Narrow Bold" w:hAnsi="Arial Narrow Bold" w:cs="Arial"/>
        <w:color w:val="808080"/>
        <w:sz w:val="22"/>
        <w:szCs w:val="22"/>
      </w:rPr>
      <w:t>4</w:t>
    </w:r>
    <w:r w:rsidR="00251FB1">
      <w:rPr>
        <w:rFonts w:ascii="Arial Narrow Bold" w:hAnsi="Arial Narrow Bold" w:cs="Arial"/>
        <w:color w:val="808080"/>
        <w:sz w:val="22"/>
        <w:szCs w:val="22"/>
      </w:rPr>
      <w:t>-</w:t>
    </w:r>
    <w:r w:rsidR="0056655E">
      <w:rPr>
        <w:rFonts w:ascii="Arial Narrow Bold" w:hAnsi="Arial Narrow Bold" w:cs="Arial"/>
        <w:color w:val="808080"/>
        <w:sz w:val="22"/>
        <w:szCs w:val="22"/>
      </w:rPr>
      <w:t>2</w:t>
    </w:r>
    <w:r w:rsidR="007659BD">
      <w:rPr>
        <w:rFonts w:ascii="Arial Narrow Bold" w:hAnsi="Arial Narrow Bold" w:cs="Arial"/>
        <w:color w:val="808080"/>
        <w:sz w:val="22"/>
        <w:szCs w:val="22"/>
      </w:rPr>
      <w:t>5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FED6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F2B1" w14:textId="77777777" w:rsidR="00C80EB3" w:rsidRDefault="00C80EB3" w:rsidP="00C80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1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F3CF4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B1A1" w14:textId="77777777" w:rsidR="00277AB1" w:rsidRDefault="00277AB1">
      <w:r>
        <w:separator/>
      </w:r>
    </w:p>
  </w:footnote>
  <w:footnote w:type="continuationSeparator" w:id="0">
    <w:p w14:paraId="1AC4DB06" w14:textId="77777777" w:rsidR="00277AB1" w:rsidRDefault="0027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DEB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51BB2"/>
    <w:multiLevelType w:val="hybridMultilevel"/>
    <w:tmpl w:val="757A69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6735">
    <w:abstractNumId w:val="0"/>
  </w:num>
  <w:num w:numId="2" w16cid:durableId="7538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222F8"/>
    <w:rsid w:val="0002326C"/>
    <w:rsid w:val="000659AF"/>
    <w:rsid w:val="0007488B"/>
    <w:rsid w:val="000807D4"/>
    <w:rsid w:val="000D2C89"/>
    <w:rsid w:val="001717CC"/>
    <w:rsid w:val="001727F2"/>
    <w:rsid w:val="001837E9"/>
    <w:rsid w:val="001A4260"/>
    <w:rsid w:val="001C15CE"/>
    <w:rsid w:val="001F26C1"/>
    <w:rsid w:val="001F35C9"/>
    <w:rsid w:val="00224951"/>
    <w:rsid w:val="00251FB1"/>
    <w:rsid w:val="00274B42"/>
    <w:rsid w:val="00277AB1"/>
    <w:rsid w:val="002960FB"/>
    <w:rsid w:val="002A3284"/>
    <w:rsid w:val="002B7573"/>
    <w:rsid w:val="002F09B9"/>
    <w:rsid w:val="003053F4"/>
    <w:rsid w:val="00312EF6"/>
    <w:rsid w:val="0031549F"/>
    <w:rsid w:val="00372B27"/>
    <w:rsid w:val="00383D1E"/>
    <w:rsid w:val="00383F80"/>
    <w:rsid w:val="003949A1"/>
    <w:rsid w:val="003965D7"/>
    <w:rsid w:val="003D45B3"/>
    <w:rsid w:val="003E6747"/>
    <w:rsid w:val="004033CD"/>
    <w:rsid w:val="004078D1"/>
    <w:rsid w:val="004318A0"/>
    <w:rsid w:val="00447873"/>
    <w:rsid w:val="004803BE"/>
    <w:rsid w:val="00495006"/>
    <w:rsid w:val="00496AC8"/>
    <w:rsid w:val="004B0C27"/>
    <w:rsid w:val="004C24C8"/>
    <w:rsid w:val="004D5234"/>
    <w:rsid w:val="004D6F4B"/>
    <w:rsid w:val="00500A71"/>
    <w:rsid w:val="00512852"/>
    <w:rsid w:val="005415FE"/>
    <w:rsid w:val="0056655E"/>
    <w:rsid w:val="0058455B"/>
    <w:rsid w:val="00584776"/>
    <w:rsid w:val="005951D8"/>
    <w:rsid w:val="005A6D30"/>
    <w:rsid w:val="005D5CAD"/>
    <w:rsid w:val="005E6A50"/>
    <w:rsid w:val="005F5993"/>
    <w:rsid w:val="00601965"/>
    <w:rsid w:val="00620248"/>
    <w:rsid w:val="006241A2"/>
    <w:rsid w:val="006574DC"/>
    <w:rsid w:val="006B781C"/>
    <w:rsid w:val="006D0B34"/>
    <w:rsid w:val="006D14EA"/>
    <w:rsid w:val="006E17EA"/>
    <w:rsid w:val="00755FB7"/>
    <w:rsid w:val="007659BD"/>
    <w:rsid w:val="00785DE2"/>
    <w:rsid w:val="007E555A"/>
    <w:rsid w:val="00834552"/>
    <w:rsid w:val="00843457"/>
    <w:rsid w:val="0084377B"/>
    <w:rsid w:val="008511A8"/>
    <w:rsid w:val="00865CA1"/>
    <w:rsid w:val="008A0362"/>
    <w:rsid w:val="008D1FA9"/>
    <w:rsid w:val="008D523D"/>
    <w:rsid w:val="008F180F"/>
    <w:rsid w:val="008F4125"/>
    <w:rsid w:val="00903163"/>
    <w:rsid w:val="00964AC3"/>
    <w:rsid w:val="00974A35"/>
    <w:rsid w:val="009870B1"/>
    <w:rsid w:val="00994A1C"/>
    <w:rsid w:val="009B310F"/>
    <w:rsid w:val="009D27E5"/>
    <w:rsid w:val="009D79CF"/>
    <w:rsid w:val="00A326A0"/>
    <w:rsid w:val="00A52413"/>
    <w:rsid w:val="00A64501"/>
    <w:rsid w:val="00A96EB2"/>
    <w:rsid w:val="00AE02A1"/>
    <w:rsid w:val="00AF5F7C"/>
    <w:rsid w:val="00B27A72"/>
    <w:rsid w:val="00B34490"/>
    <w:rsid w:val="00BB09E2"/>
    <w:rsid w:val="00BB0BD2"/>
    <w:rsid w:val="00BB1598"/>
    <w:rsid w:val="00BB287D"/>
    <w:rsid w:val="00BC60C6"/>
    <w:rsid w:val="00BD74C6"/>
    <w:rsid w:val="00BF11D4"/>
    <w:rsid w:val="00BF780C"/>
    <w:rsid w:val="00C0741E"/>
    <w:rsid w:val="00C23F96"/>
    <w:rsid w:val="00C26A17"/>
    <w:rsid w:val="00C71EE4"/>
    <w:rsid w:val="00C74A28"/>
    <w:rsid w:val="00C80EB3"/>
    <w:rsid w:val="00CA2C74"/>
    <w:rsid w:val="00CB2EE7"/>
    <w:rsid w:val="00CD2B5D"/>
    <w:rsid w:val="00CE089E"/>
    <w:rsid w:val="00CF3E2E"/>
    <w:rsid w:val="00D702B3"/>
    <w:rsid w:val="00D76230"/>
    <w:rsid w:val="00D9281E"/>
    <w:rsid w:val="00DB62DB"/>
    <w:rsid w:val="00DD74BF"/>
    <w:rsid w:val="00DF587F"/>
    <w:rsid w:val="00DF5AAC"/>
    <w:rsid w:val="00DF67D1"/>
    <w:rsid w:val="00E25CF8"/>
    <w:rsid w:val="00E53F5D"/>
    <w:rsid w:val="00E724CF"/>
    <w:rsid w:val="00E7500B"/>
    <w:rsid w:val="00E87308"/>
    <w:rsid w:val="00EE1696"/>
    <w:rsid w:val="00EF09C3"/>
    <w:rsid w:val="00F15B07"/>
    <w:rsid w:val="00F21A7A"/>
    <w:rsid w:val="00F451FB"/>
    <w:rsid w:val="00F500EB"/>
    <w:rsid w:val="00F528BF"/>
    <w:rsid w:val="00F5368D"/>
    <w:rsid w:val="00F72C97"/>
    <w:rsid w:val="00F801D0"/>
    <w:rsid w:val="00F97F8F"/>
    <w:rsid w:val="00FB597E"/>
    <w:rsid w:val="00FC5F60"/>
    <w:rsid w:val="00FD5D69"/>
    <w:rsid w:val="00FE5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2"/>
    </o:shapelayout>
  </w:shapeDefaults>
  <w:decimalSymbol w:val="."/>
  <w:listSeparator w:val=","/>
  <w14:docId w14:val="42504125"/>
  <w15:chartTrackingRefBased/>
  <w15:docId w15:val="{7AD58209-82F5-4DAD-8D34-BF1AA7E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4078D1"/>
    <w:rPr>
      <w:color w:val="5A5A5A"/>
      <w:lang w:bidi="en-US"/>
    </w:rPr>
  </w:style>
  <w:style w:type="character" w:styleId="PageNumber">
    <w:name w:val="page number"/>
    <w:rsid w:val="004078D1"/>
  </w:style>
  <w:style w:type="paragraph" w:styleId="Revision">
    <w:name w:val="Revision"/>
    <w:hidden/>
    <w:uiPriority w:val="71"/>
    <w:rsid w:val="007659BD"/>
    <w:rPr>
      <w:color w:val="5A5A5A"/>
      <w:lang w:val="en-US" w:eastAsia="en-US" w:bidi="en-US"/>
    </w:rPr>
  </w:style>
  <w:style w:type="character" w:customStyle="1" w:styleId="FooterChar">
    <w:name w:val="Footer Char"/>
    <w:link w:val="Footer"/>
    <w:uiPriority w:val="99"/>
    <w:rsid w:val="00F5368D"/>
    <w:rPr>
      <w:color w:val="5A5A5A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F5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y.mackinven@ab-conservation.com" TargetMode="External"/><Relationship Id="rId14" Type="http://schemas.openxmlformats.org/officeDocument/2006/relationships/hyperlink" Target="https://www.ab-conservation.com/grants-program/aca-conservation-community-and-education-grants/applicant-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0B94C-8F9C-4433-AF60-1882A58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3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4454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2</cp:revision>
  <cp:lastPrinted>2009-09-30T22:04:00Z</cp:lastPrinted>
  <dcterms:created xsi:type="dcterms:W3CDTF">2023-10-20T21:26:00Z</dcterms:created>
  <dcterms:modified xsi:type="dcterms:W3CDTF">2023-10-20T21:26:00Z</dcterms:modified>
</cp:coreProperties>
</file>