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E688" w14:textId="77777777" w:rsidR="00A634AF" w:rsidRDefault="00A634AF" w:rsidP="00A634AF">
      <w:pPr>
        <w:rPr>
          <w:rFonts w:ascii="Arial" w:hAnsi="Arial" w:cs="Arial"/>
        </w:rPr>
      </w:pPr>
    </w:p>
    <w:p w14:paraId="5200C101" w14:textId="77777777" w:rsidR="00A634AF" w:rsidRDefault="00A634AF" w:rsidP="00A634AF">
      <w:pPr>
        <w:rPr>
          <w:rFonts w:ascii="Arial" w:hAnsi="Arial" w:cs="Arial"/>
        </w:rPr>
      </w:pPr>
    </w:p>
    <w:p w14:paraId="01F915CA" w14:textId="77777777" w:rsidR="001C61CF" w:rsidRDefault="001C61CF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</w:p>
    <w:p w14:paraId="041BCB23" w14:textId="77777777" w:rsidR="003E50A2" w:rsidRDefault="003E50A2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</w:p>
    <w:p w14:paraId="4BC5925E" w14:textId="18C6223A" w:rsidR="001C61CF" w:rsidRDefault="0006265C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>
        <w:rPr>
          <w:rFonts w:ascii="Arial Narrow Bold" w:hAnsi="Arial Narrow Bold" w:cs="Arial"/>
          <w:noProof/>
          <w:color w:val="808080"/>
          <w:sz w:val="56"/>
          <w:szCs w:val="56"/>
          <w:lang w:bidi="ar-SA"/>
        </w:rPr>
        <w:drawing>
          <wp:anchor distT="0" distB="0" distL="114300" distR="114300" simplePos="0" relativeHeight="251657216" behindDoc="0" locked="0" layoutInCell="1" allowOverlap="1" wp14:anchorId="3C936A38" wp14:editId="60823CD5">
            <wp:simplePos x="0" y="0"/>
            <wp:positionH relativeFrom="margin">
              <wp:align>center</wp:align>
            </wp:positionH>
            <wp:positionV relativeFrom="paragraph">
              <wp:posOffset>-1360805</wp:posOffset>
            </wp:positionV>
            <wp:extent cx="1764665" cy="1383665"/>
            <wp:effectExtent l="0" t="0" r="0" b="0"/>
            <wp:wrapThrough wrapText="bothSides">
              <wp:wrapPolygon edited="0">
                <wp:start x="0" y="0"/>
                <wp:lineTo x="0" y="21412"/>
                <wp:lineTo x="21452" y="21412"/>
                <wp:lineTo x="21452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7DDD" w14:textId="69ED78C7" w:rsidR="003E50A2" w:rsidRDefault="007E3019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>
        <w:rPr>
          <w:rFonts w:ascii="Arial Narrow Bold" w:hAnsi="Arial Narrow Bold" w:cs="Arial"/>
          <w:color w:val="808080"/>
          <w:sz w:val="52"/>
          <w:szCs w:val="52"/>
        </w:rPr>
        <w:t xml:space="preserve">ACA </w:t>
      </w:r>
      <w:r w:rsidR="00B160DA" w:rsidRPr="0006265C">
        <w:rPr>
          <w:rFonts w:ascii="Arial Narrow Bold" w:hAnsi="Arial Narrow Bold" w:cs="Arial"/>
          <w:color w:val="808080"/>
          <w:sz w:val="52"/>
          <w:szCs w:val="52"/>
        </w:rPr>
        <w:t>Conservation, Community</w:t>
      </w:r>
      <w:r w:rsidR="000211B1" w:rsidRPr="0006265C">
        <w:rPr>
          <w:rFonts w:ascii="Arial Narrow Bold" w:hAnsi="Arial Narrow Bold" w:cs="Arial"/>
          <w:color w:val="808080"/>
          <w:sz w:val="52"/>
          <w:szCs w:val="52"/>
        </w:rPr>
        <w:t>,</w:t>
      </w:r>
      <w:r w:rsidR="00B160DA" w:rsidRPr="0006265C">
        <w:rPr>
          <w:rFonts w:ascii="Arial Narrow Bold" w:hAnsi="Arial Narrow Bold" w:cs="Arial"/>
          <w:color w:val="808080"/>
          <w:sz w:val="52"/>
          <w:szCs w:val="52"/>
        </w:rPr>
        <w:t xml:space="preserve"> </w:t>
      </w:r>
    </w:p>
    <w:p w14:paraId="63878F0D" w14:textId="1D3E14E6" w:rsidR="000211B1" w:rsidRPr="0006265C" w:rsidRDefault="00B160DA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 w:rsidRPr="0006265C">
        <w:rPr>
          <w:rFonts w:ascii="Arial Narrow Bold" w:hAnsi="Arial Narrow Bold" w:cs="Arial"/>
          <w:color w:val="808080"/>
          <w:sz w:val="52"/>
          <w:szCs w:val="52"/>
        </w:rPr>
        <w:t>and Education Grants</w:t>
      </w:r>
    </w:p>
    <w:p w14:paraId="758CEB87" w14:textId="37D78EA1" w:rsidR="00B160DA" w:rsidRPr="0006265C" w:rsidRDefault="00B160DA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 w:rsidRPr="0006265C">
        <w:rPr>
          <w:rFonts w:ascii="Arial Narrow Bold" w:hAnsi="Arial Narrow Bold" w:cs="Arial"/>
          <w:color w:val="808080"/>
          <w:sz w:val="52"/>
          <w:szCs w:val="52"/>
        </w:rPr>
        <w:t>Application Form</w:t>
      </w:r>
    </w:p>
    <w:p w14:paraId="3A34808C" w14:textId="413971A3" w:rsidR="00B160DA" w:rsidRPr="0006265C" w:rsidRDefault="00882D63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 w:rsidRPr="0006265C">
        <w:rPr>
          <w:rFonts w:ascii="Arial Narrow Bold" w:hAnsi="Arial Narrow Bold" w:cs="Arial"/>
          <w:color w:val="808080"/>
          <w:sz w:val="52"/>
          <w:szCs w:val="52"/>
        </w:rPr>
        <w:t>20</w:t>
      </w:r>
      <w:r w:rsidR="00694BE8" w:rsidRPr="0006265C">
        <w:rPr>
          <w:rFonts w:ascii="Arial Narrow Bold" w:hAnsi="Arial Narrow Bold" w:cs="Arial"/>
          <w:color w:val="808080"/>
          <w:sz w:val="52"/>
          <w:szCs w:val="52"/>
        </w:rPr>
        <w:t>2</w:t>
      </w:r>
      <w:r w:rsidR="008744A1">
        <w:rPr>
          <w:rFonts w:ascii="Arial Narrow Bold" w:hAnsi="Arial Narrow Bold" w:cs="Arial"/>
          <w:color w:val="808080"/>
          <w:sz w:val="52"/>
          <w:szCs w:val="52"/>
        </w:rPr>
        <w:t>3</w:t>
      </w:r>
      <w:r w:rsidR="00B160DA" w:rsidRPr="0006265C">
        <w:rPr>
          <w:rFonts w:ascii="Arial Narrow Bold" w:hAnsi="Arial Narrow Bold" w:cs="Arial"/>
          <w:color w:val="808080"/>
          <w:sz w:val="52"/>
          <w:szCs w:val="52"/>
        </w:rPr>
        <w:t xml:space="preserve"> – 20</w:t>
      </w:r>
      <w:r w:rsidR="00EE5FA0" w:rsidRPr="0006265C">
        <w:rPr>
          <w:rFonts w:ascii="Arial Narrow Bold" w:hAnsi="Arial Narrow Bold" w:cs="Arial"/>
          <w:color w:val="808080"/>
          <w:sz w:val="52"/>
          <w:szCs w:val="52"/>
        </w:rPr>
        <w:t>2</w:t>
      </w:r>
      <w:r w:rsidR="008744A1">
        <w:rPr>
          <w:rFonts w:ascii="Arial Narrow Bold" w:hAnsi="Arial Narrow Bold" w:cs="Arial"/>
          <w:color w:val="808080"/>
          <w:sz w:val="52"/>
          <w:szCs w:val="52"/>
        </w:rPr>
        <w:t>4</w:t>
      </w:r>
    </w:p>
    <w:p w14:paraId="0B3440EC" w14:textId="77777777" w:rsidR="00B160DA" w:rsidRPr="00206B62" w:rsidRDefault="00B160DA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24"/>
          <w:szCs w:val="24"/>
        </w:rPr>
      </w:pPr>
    </w:p>
    <w:p w14:paraId="6EAB4AD7" w14:textId="77777777" w:rsidR="00A634AF" w:rsidRPr="006975FD" w:rsidRDefault="00A634AF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36"/>
          <w:szCs w:val="36"/>
        </w:rPr>
      </w:pPr>
      <w:r w:rsidRPr="006975FD">
        <w:rPr>
          <w:rFonts w:ascii="Arial Narrow Bold" w:hAnsi="Arial Narrow Bold" w:cs="Arial"/>
          <w:color w:val="auto"/>
          <w:sz w:val="36"/>
          <w:szCs w:val="36"/>
        </w:rPr>
        <w:t>Large Grant</w:t>
      </w:r>
    </w:p>
    <w:p w14:paraId="3C630148" w14:textId="77777777" w:rsidR="00A634AF" w:rsidRPr="009A24A6" w:rsidRDefault="00A634AF" w:rsidP="001C61CF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A24A6">
        <w:rPr>
          <w:rFonts w:ascii="Arial" w:hAnsi="Arial" w:cs="Arial"/>
          <w:b/>
          <w:color w:val="auto"/>
          <w:sz w:val="28"/>
          <w:szCs w:val="28"/>
        </w:rPr>
        <w:t xml:space="preserve">(for requests of </w:t>
      </w:r>
      <w:r>
        <w:rPr>
          <w:rFonts w:ascii="Arial" w:hAnsi="Arial" w:cs="Arial"/>
          <w:b/>
          <w:color w:val="auto"/>
          <w:sz w:val="28"/>
          <w:szCs w:val="28"/>
        </w:rPr>
        <w:t xml:space="preserve">over </w:t>
      </w:r>
      <w:r w:rsidRPr="009A24A6">
        <w:rPr>
          <w:rFonts w:ascii="Arial" w:hAnsi="Arial" w:cs="Arial"/>
          <w:b/>
          <w:color w:val="auto"/>
          <w:sz w:val="28"/>
          <w:szCs w:val="28"/>
        </w:rPr>
        <w:t>$3,000)</w:t>
      </w:r>
    </w:p>
    <w:p w14:paraId="3D3505A4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3626404B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747D3D4F" w14:textId="77777777" w:rsidR="00A634AF" w:rsidRPr="006975FD" w:rsidRDefault="00A634AF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9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03A5E528" w14:textId="4823E029" w:rsidR="00882D63" w:rsidRPr="006975FD" w:rsidRDefault="00882D63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Applications accepted from January </w:t>
      </w:r>
      <w:r>
        <w:rPr>
          <w:rFonts w:ascii="Arial" w:hAnsi="Arial" w:cs="Arial"/>
          <w:b/>
          <w:color w:val="auto"/>
          <w:sz w:val="22"/>
          <w:szCs w:val="16"/>
        </w:rPr>
        <w:t>1</w:t>
      </w:r>
      <w:r w:rsidRPr="001C77F0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>
        <w:rPr>
          <w:rFonts w:ascii="Arial" w:hAnsi="Arial" w:cs="Arial"/>
          <w:b/>
          <w:color w:val="auto"/>
          <w:sz w:val="22"/>
          <w:szCs w:val="16"/>
        </w:rPr>
        <w:t xml:space="preserve"> </w:t>
      </w: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to </w:t>
      </w:r>
      <w:r w:rsidR="000770DC">
        <w:rPr>
          <w:rFonts w:ascii="Arial" w:hAnsi="Arial" w:cs="Arial"/>
          <w:b/>
          <w:color w:val="auto"/>
          <w:sz w:val="22"/>
          <w:szCs w:val="16"/>
        </w:rPr>
        <w:t>2</w:t>
      </w:r>
      <w:r w:rsidR="008744A1">
        <w:rPr>
          <w:rFonts w:ascii="Arial" w:hAnsi="Arial" w:cs="Arial"/>
          <w:b/>
          <w:color w:val="auto"/>
          <w:sz w:val="22"/>
          <w:szCs w:val="16"/>
        </w:rPr>
        <w:t>5</w:t>
      </w:r>
      <w:r w:rsidR="005F0A6A">
        <w:rPr>
          <w:rFonts w:ascii="Arial" w:hAnsi="Arial" w:cs="Arial"/>
          <w:b/>
          <w:color w:val="auto"/>
          <w:sz w:val="22"/>
          <w:szCs w:val="16"/>
        </w:rPr>
        <w:t>,</w:t>
      </w:r>
      <w:r>
        <w:rPr>
          <w:rFonts w:ascii="Arial" w:hAnsi="Arial" w:cs="Arial"/>
          <w:b/>
          <w:color w:val="auto"/>
          <w:sz w:val="22"/>
          <w:szCs w:val="16"/>
        </w:rPr>
        <w:t xml:space="preserve"> 20</w:t>
      </w:r>
      <w:r w:rsidR="00694BE8">
        <w:rPr>
          <w:rFonts w:ascii="Arial" w:hAnsi="Arial" w:cs="Arial"/>
          <w:b/>
          <w:color w:val="auto"/>
          <w:sz w:val="22"/>
          <w:szCs w:val="16"/>
        </w:rPr>
        <w:t>2</w:t>
      </w:r>
      <w:r w:rsidR="008744A1">
        <w:rPr>
          <w:rFonts w:ascii="Arial" w:hAnsi="Arial" w:cs="Arial"/>
          <w:b/>
          <w:color w:val="auto"/>
          <w:sz w:val="22"/>
          <w:szCs w:val="16"/>
        </w:rPr>
        <w:t>3</w:t>
      </w:r>
    </w:p>
    <w:p w14:paraId="0E54E0EA" w14:textId="6273CF81" w:rsidR="00882D63" w:rsidRPr="006975FD" w:rsidRDefault="00882D63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(NO later than 16:30 local time </w:t>
      </w:r>
      <w:r w:rsidR="009C30B7">
        <w:rPr>
          <w:rFonts w:ascii="Arial" w:hAnsi="Arial" w:cs="Arial"/>
          <w:b/>
          <w:color w:val="auto"/>
          <w:sz w:val="24"/>
          <w:szCs w:val="24"/>
          <w:u w:val="single"/>
        </w:rPr>
        <w:t>Wednesday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January 2</w:t>
      </w:r>
      <w:r w:rsidR="008744A1">
        <w:rPr>
          <w:rFonts w:ascii="Arial" w:hAnsi="Arial" w:cs="Arial"/>
          <w:b/>
          <w:color w:val="auto"/>
          <w:sz w:val="24"/>
          <w:szCs w:val="24"/>
          <w:u w:val="single"/>
        </w:rPr>
        <w:t>5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20</w:t>
      </w:r>
      <w:r w:rsidR="00694BE8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8744A1">
        <w:rPr>
          <w:rFonts w:ascii="Arial" w:hAnsi="Arial" w:cs="Arial"/>
          <w:b/>
          <w:color w:val="auto"/>
          <w:sz w:val="24"/>
          <w:szCs w:val="24"/>
          <w:u w:val="single"/>
        </w:rPr>
        <w:t>3</w:t>
      </w:r>
      <w:r w:rsidR="000211B1">
        <w:rPr>
          <w:rFonts w:ascii="Arial" w:hAnsi="Arial" w:cs="Arial"/>
          <w:b/>
          <w:color w:val="auto"/>
          <w:sz w:val="24"/>
          <w:szCs w:val="24"/>
          <w:u w:val="single"/>
        </w:rPr>
        <w:t>)</w:t>
      </w:r>
    </w:p>
    <w:p w14:paraId="69451904" w14:textId="77777777" w:rsidR="00A634AF" w:rsidRDefault="00A634AF" w:rsidP="003E50A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1ADDAE82" w14:textId="77777777" w:rsidR="00206B62" w:rsidRPr="00016893" w:rsidRDefault="00206B62" w:rsidP="003E50A2">
      <w:pPr>
        <w:spacing w:after="0" w:line="360" w:lineRule="auto"/>
        <w:ind w:left="0"/>
        <w:rPr>
          <w:rFonts w:cs="Arial"/>
          <w:color w:val="auto"/>
        </w:rPr>
      </w:pPr>
      <w:r w:rsidRPr="00016893">
        <w:rPr>
          <w:rFonts w:cs="Arial"/>
          <w:color w:val="auto"/>
        </w:rPr>
        <w:t>INCOMPLETE APPLICATIONS WILL BE RETURNED TO THE APPLICANT. ALL SECTIONS MUST BE FILLED IN.</w:t>
      </w:r>
    </w:p>
    <w:p w14:paraId="457C74F6" w14:textId="77777777" w:rsidR="00206B62" w:rsidRPr="006975FD" w:rsidRDefault="00206B62" w:rsidP="003E50A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529FE2FF" w14:textId="77777777" w:rsidR="00A634AF" w:rsidRPr="006975FD" w:rsidRDefault="00A634AF" w:rsidP="003E50A2">
      <w:pPr>
        <w:spacing w:after="0" w:line="360" w:lineRule="auto"/>
        <w:ind w:left="0"/>
        <w:rPr>
          <w:rFonts w:ascii="Arial" w:hAnsi="Arial" w:cs="Arial"/>
          <w:color w:val="auto"/>
          <w:sz w:val="22"/>
        </w:rPr>
      </w:pPr>
      <w:r w:rsidRPr="006975FD">
        <w:rPr>
          <w:rFonts w:ascii="Arial" w:hAnsi="Arial" w:cs="Arial"/>
          <w:color w:val="auto"/>
          <w:sz w:val="22"/>
        </w:rPr>
        <w:t>Hard copies also accepted:</w:t>
      </w:r>
    </w:p>
    <w:p w14:paraId="5AD44479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Alberta Conservation Association</w:t>
      </w:r>
    </w:p>
    <w:p w14:paraId="1C53CF1E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#101, 9 Chippewa Rd,</w:t>
      </w:r>
    </w:p>
    <w:p w14:paraId="563D80B9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Sherwood Park, AB,</w:t>
      </w:r>
    </w:p>
    <w:p w14:paraId="10801659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Cana</w:t>
      </w:r>
      <w:r>
        <w:rPr>
          <w:rFonts w:ascii="Arial" w:hAnsi="Arial" w:cs="Arial"/>
          <w:b/>
          <w:color w:val="auto"/>
          <w:sz w:val="22"/>
        </w:rPr>
        <w:t>da</w:t>
      </w:r>
      <w:r w:rsidR="001C77F0">
        <w:rPr>
          <w:rFonts w:ascii="Arial" w:hAnsi="Arial" w:cs="Arial"/>
          <w:b/>
          <w:color w:val="auto"/>
          <w:sz w:val="22"/>
        </w:rPr>
        <w:t>, T8A</w:t>
      </w:r>
      <w:r w:rsidRPr="006975FD">
        <w:rPr>
          <w:rFonts w:ascii="Arial" w:hAnsi="Arial" w:cs="Arial"/>
          <w:b/>
          <w:color w:val="auto"/>
          <w:sz w:val="22"/>
        </w:rPr>
        <w:t xml:space="preserve"> 6J7  </w:t>
      </w:r>
    </w:p>
    <w:p w14:paraId="1CE5FF58" w14:textId="77777777" w:rsidR="00A634AF" w:rsidRPr="006975FD" w:rsidRDefault="00A634AF" w:rsidP="003E50A2">
      <w:pPr>
        <w:tabs>
          <w:tab w:val="left" w:pos="1440"/>
        </w:tabs>
        <w:spacing w:before="240" w:after="0" w:line="240" w:lineRule="auto"/>
        <w:ind w:left="0"/>
        <w:rPr>
          <w:rFonts w:ascii="Arial" w:hAnsi="Arial" w:cs="Arial"/>
          <w:color w:val="auto"/>
          <w:sz w:val="22"/>
          <w:szCs w:val="12"/>
        </w:rPr>
      </w:pPr>
      <w:r>
        <w:rPr>
          <w:rFonts w:ascii="Arial" w:hAnsi="Arial" w:cs="Arial"/>
          <w:color w:val="auto"/>
          <w:sz w:val="22"/>
          <w:szCs w:val="12"/>
        </w:rPr>
        <w:t>Toll Free:</w:t>
      </w:r>
      <w:r>
        <w:rPr>
          <w:rFonts w:ascii="Arial" w:hAnsi="Arial" w:cs="Arial"/>
          <w:color w:val="auto"/>
          <w:sz w:val="22"/>
          <w:szCs w:val="12"/>
        </w:rPr>
        <w:tab/>
      </w:r>
      <w:r w:rsidRPr="006975FD">
        <w:rPr>
          <w:rFonts w:ascii="Arial" w:hAnsi="Arial" w:cs="Arial"/>
          <w:color w:val="auto"/>
          <w:sz w:val="22"/>
          <w:szCs w:val="12"/>
        </w:rPr>
        <w:t>1.877.722.</w:t>
      </w:r>
      <w:r w:rsidR="00F6244D">
        <w:rPr>
          <w:rFonts w:ascii="Arial" w:hAnsi="Arial" w:cs="Arial"/>
          <w:color w:val="auto"/>
          <w:sz w:val="22"/>
          <w:szCs w:val="12"/>
        </w:rPr>
        <w:t>4323</w:t>
      </w:r>
    </w:p>
    <w:p w14:paraId="3E81907C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Facsimile:</w:t>
      </w:r>
      <w:r>
        <w:rPr>
          <w:rFonts w:ascii="Arial" w:hAnsi="Arial" w:cs="Arial"/>
          <w:color w:val="auto"/>
          <w:sz w:val="22"/>
        </w:rPr>
        <w:tab/>
      </w:r>
      <w:r w:rsidRPr="006975FD">
        <w:rPr>
          <w:rFonts w:ascii="Arial" w:hAnsi="Arial" w:cs="Arial"/>
          <w:color w:val="auto"/>
          <w:sz w:val="22"/>
        </w:rPr>
        <w:t>780.464.0990</w:t>
      </w:r>
    </w:p>
    <w:p w14:paraId="0B90C3C2" w14:textId="77777777" w:rsidR="00206B62" w:rsidRDefault="00206B62" w:rsidP="003E50A2">
      <w:pPr>
        <w:spacing w:after="0" w:line="360" w:lineRule="auto"/>
        <w:ind w:left="0"/>
        <w:rPr>
          <w:rFonts w:ascii="Arial" w:hAnsi="Arial" w:cs="Arial"/>
          <w:b/>
          <w:sz w:val="18"/>
        </w:rPr>
      </w:pPr>
    </w:p>
    <w:p w14:paraId="4BB2B3BB" w14:textId="0EC1716A" w:rsidR="00193636" w:rsidRPr="006975FD" w:rsidRDefault="000211B1" w:rsidP="003E50A2">
      <w:pPr>
        <w:spacing w:after="0" w:line="360" w:lineRule="auto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18"/>
        </w:rPr>
        <w:t>M</w:t>
      </w:r>
      <w:r w:rsidR="00193636">
        <w:rPr>
          <w:rFonts w:ascii="Arial" w:hAnsi="Arial" w:cs="Arial"/>
          <w:b/>
          <w:sz w:val="18"/>
        </w:rPr>
        <w:t xml:space="preserve">aximum </w:t>
      </w:r>
      <w:r w:rsidR="00193636" w:rsidRPr="00161FCB">
        <w:rPr>
          <w:rFonts w:ascii="Arial" w:hAnsi="Arial" w:cs="Arial"/>
          <w:b/>
          <w:sz w:val="18"/>
        </w:rPr>
        <w:t xml:space="preserve">page limit of 8 pages </w:t>
      </w:r>
      <w:r w:rsidR="00193636">
        <w:rPr>
          <w:rFonts w:ascii="Arial" w:hAnsi="Arial" w:cs="Arial"/>
          <w:b/>
          <w:sz w:val="18"/>
        </w:rPr>
        <w:t xml:space="preserve">for </w:t>
      </w:r>
      <w:r w:rsidR="00B160DA">
        <w:rPr>
          <w:rFonts w:ascii="Arial" w:hAnsi="Arial" w:cs="Arial"/>
          <w:b/>
          <w:sz w:val="18"/>
        </w:rPr>
        <w:t>ACA Conservation, Community</w:t>
      </w:r>
      <w:r>
        <w:rPr>
          <w:rFonts w:ascii="Arial" w:hAnsi="Arial" w:cs="Arial"/>
          <w:b/>
          <w:sz w:val="18"/>
        </w:rPr>
        <w:t>,</w:t>
      </w:r>
      <w:r w:rsidR="00B160DA">
        <w:rPr>
          <w:rFonts w:ascii="Arial" w:hAnsi="Arial" w:cs="Arial"/>
          <w:b/>
          <w:sz w:val="18"/>
        </w:rPr>
        <w:t xml:space="preserve"> and </w:t>
      </w:r>
      <w:r w:rsidR="00B31DDD">
        <w:rPr>
          <w:rFonts w:ascii="Arial" w:hAnsi="Arial" w:cs="Arial"/>
          <w:b/>
          <w:sz w:val="18"/>
        </w:rPr>
        <w:t>Education</w:t>
      </w:r>
      <w:r w:rsidR="00B160DA">
        <w:rPr>
          <w:rFonts w:ascii="Arial" w:hAnsi="Arial" w:cs="Arial"/>
          <w:b/>
          <w:sz w:val="18"/>
        </w:rPr>
        <w:t xml:space="preserve"> Grant </w:t>
      </w:r>
      <w:r w:rsidR="00193636">
        <w:rPr>
          <w:rFonts w:ascii="Arial" w:hAnsi="Arial" w:cs="Arial"/>
          <w:b/>
          <w:sz w:val="18"/>
        </w:rPr>
        <w:t>applications (</w:t>
      </w:r>
      <w:r w:rsidR="00193636" w:rsidRPr="00161FCB">
        <w:rPr>
          <w:rFonts w:ascii="Arial" w:hAnsi="Arial" w:cs="Arial"/>
          <w:b/>
          <w:sz w:val="18"/>
        </w:rPr>
        <w:t>excluding the cover</w:t>
      </w:r>
      <w:r w:rsidR="00193636">
        <w:rPr>
          <w:rFonts w:ascii="Arial" w:hAnsi="Arial" w:cs="Arial"/>
          <w:b/>
          <w:sz w:val="18"/>
        </w:rPr>
        <w:t xml:space="preserve"> page, please use a legible font size</w:t>
      </w:r>
      <w:r w:rsidR="001737A5">
        <w:rPr>
          <w:rFonts w:ascii="Arial" w:hAnsi="Arial" w:cs="Arial"/>
          <w:b/>
          <w:sz w:val="18"/>
        </w:rPr>
        <w:t>, i.e.</w:t>
      </w:r>
      <w:r w:rsidR="00BA6726">
        <w:rPr>
          <w:rFonts w:ascii="Arial" w:hAnsi="Arial" w:cs="Arial"/>
          <w:b/>
          <w:sz w:val="18"/>
        </w:rPr>
        <w:t>,</w:t>
      </w:r>
      <w:r w:rsidR="001737A5">
        <w:rPr>
          <w:rFonts w:ascii="Arial" w:hAnsi="Arial" w:cs="Arial"/>
          <w:b/>
          <w:sz w:val="18"/>
        </w:rPr>
        <w:t xml:space="preserve"> nothing smaller than Ari</w:t>
      </w:r>
      <w:r w:rsidR="00007DBB">
        <w:rPr>
          <w:rFonts w:ascii="Arial" w:hAnsi="Arial" w:cs="Arial"/>
          <w:b/>
          <w:sz w:val="18"/>
        </w:rPr>
        <w:t>a</w:t>
      </w:r>
      <w:r w:rsidR="001737A5">
        <w:rPr>
          <w:rFonts w:ascii="Arial" w:hAnsi="Arial" w:cs="Arial"/>
          <w:b/>
          <w:sz w:val="18"/>
        </w:rPr>
        <w:t xml:space="preserve">l </w:t>
      </w:r>
      <w:r>
        <w:rPr>
          <w:rFonts w:ascii="Arial" w:hAnsi="Arial" w:cs="Arial"/>
          <w:b/>
          <w:sz w:val="18"/>
        </w:rPr>
        <w:t>10</w:t>
      </w:r>
      <w:r w:rsidR="00193636">
        <w:rPr>
          <w:rFonts w:ascii="Arial" w:hAnsi="Arial" w:cs="Arial"/>
          <w:b/>
          <w:sz w:val="18"/>
        </w:rPr>
        <w:t>)</w:t>
      </w:r>
    </w:p>
    <w:p w14:paraId="455984C3" w14:textId="77777777" w:rsidR="00131DAC" w:rsidRDefault="0006265C" w:rsidP="00AC69CE">
      <w:pPr>
        <w:ind w:left="0"/>
        <w:rPr>
          <w:rFonts w:ascii="Arial Bold" w:hAnsi="Arial Bold" w:cs="Arial"/>
          <w:color w:val="auto"/>
          <w:sz w:val="24"/>
        </w:rPr>
      </w:pPr>
      <w:r>
        <w:rPr>
          <w:rFonts w:ascii="Arial" w:hAnsi="Arial" w:cs="Arial"/>
          <w:b/>
          <w:noProof/>
          <w:sz w:val="48"/>
          <w:szCs w:val="48"/>
          <w:lang w:bidi="ar-SA"/>
        </w:rPr>
        <w:drawing>
          <wp:anchor distT="0" distB="0" distL="114300" distR="114300" simplePos="0" relativeHeight="251658240" behindDoc="0" locked="0" layoutInCell="1" allowOverlap="1" wp14:anchorId="7E5EBF81" wp14:editId="650B9C9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772400" cy="1229360"/>
            <wp:effectExtent l="0" t="0" r="0" b="0"/>
            <wp:wrapThrough wrapText="bothSides">
              <wp:wrapPolygon edited="0">
                <wp:start x="0" y="0"/>
                <wp:lineTo x="0" y="21421"/>
                <wp:lineTo x="21547" y="21421"/>
                <wp:lineTo x="2154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C5E14" w14:textId="5B82D606" w:rsidR="00A634AF" w:rsidRPr="00693809" w:rsidRDefault="00A634AF" w:rsidP="00AC69CE">
      <w:pPr>
        <w:ind w:left="0"/>
        <w:rPr>
          <w:rFonts w:ascii="Arial Bold" w:hAnsi="Arial Bold" w:cs="Arial"/>
          <w:color w:val="auto"/>
          <w:sz w:val="24"/>
        </w:rPr>
      </w:pPr>
      <w:r w:rsidRPr="00693809">
        <w:rPr>
          <w:rFonts w:ascii="Arial Bold" w:hAnsi="Arial Bold" w:cs="Arial"/>
          <w:color w:val="auto"/>
          <w:sz w:val="24"/>
        </w:rPr>
        <w:lastRenderedPageBreak/>
        <w:t>APPLICANT INFORMATION</w:t>
      </w:r>
      <w:r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473"/>
      </w:tblGrid>
      <w:tr w:rsidR="00A634AF" w:rsidRPr="005F0A6A" w14:paraId="5EA3B20B" w14:textId="77777777">
        <w:trPr>
          <w:trHeight w:val="424"/>
        </w:trPr>
        <w:tc>
          <w:tcPr>
            <w:tcW w:w="2790" w:type="dxa"/>
            <w:vAlign w:val="center"/>
          </w:tcPr>
          <w:p w14:paraId="3841E674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</w:rPr>
              <w:t>Principal</w:t>
            </w:r>
            <w:r w:rsidRPr="005F0A6A">
              <w:rPr>
                <w:rFonts w:ascii="Arial" w:hAnsi="Arial" w:cs="Arial"/>
                <w:color w:val="auto"/>
                <w:lang w:val="en-GB"/>
              </w:rPr>
              <w:t xml:space="preserve"> Applicants Name</w:t>
            </w:r>
          </w:p>
        </w:tc>
        <w:tc>
          <w:tcPr>
            <w:tcW w:w="6570" w:type="dxa"/>
          </w:tcPr>
          <w:p w14:paraId="5332CB07" w14:textId="77777777" w:rsidR="00E61F80" w:rsidRPr="005F0A6A" w:rsidRDefault="00E61F80" w:rsidP="00E85A95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F0A6A" w14:paraId="1DBAF8C9" w14:textId="77777777">
        <w:trPr>
          <w:trHeight w:val="420"/>
        </w:trPr>
        <w:tc>
          <w:tcPr>
            <w:tcW w:w="2790" w:type="dxa"/>
            <w:vAlign w:val="center"/>
          </w:tcPr>
          <w:p w14:paraId="48F23C6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1004A85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24CAA8EC" w14:textId="77777777">
        <w:trPr>
          <w:trHeight w:val="420"/>
        </w:trPr>
        <w:tc>
          <w:tcPr>
            <w:tcW w:w="2790" w:type="dxa"/>
            <w:vAlign w:val="center"/>
          </w:tcPr>
          <w:p w14:paraId="28E6EF11" w14:textId="77777777" w:rsidR="00A634AF" w:rsidRPr="005F0A6A" w:rsidRDefault="00A634AF" w:rsidP="00A634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3E6E33EC" w14:textId="77777777" w:rsidR="00A634AF" w:rsidRPr="005F0A6A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310841DF" w14:textId="77777777">
        <w:trPr>
          <w:trHeight w:val="420"/>
        </w:trPr>
        <w:tc>
          <w:tcPr>
            <w:tcW w:w="2790" w:type="dxa"/>
            <w:vAlign w:val="center"/>
          </w:tcPr>
          <w:p w14:paraId="0DBF2474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78E62AE3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20AF91DB" w14:textId="77777777">
        <w:trPr>
          <w:trHeight w:val="420"/>
        </w:trPr>
        <w:tc>
          <w:tcPr>
            <w:tcW w:w="2790" w:type="dxa"/>
            <w:vAlign w:val="center"/>
          </w:tcPr>
          <w:p w14:paraId="24D3E826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707DAF00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1B6081DC" w14:textId="77777777">
        <w:trPr>
          <w:trHeight w:val="420"/>
        </w:trPr>
        <w:tc>
          <w:tcPr>
            <w:tcW w:w="2790" w:type="dxa"/>
            <w:vAlign w:val="center"/>
          </w:tcPr>
          <w:p w14:paraId="0A7B45F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Project Manager/</w:t>
            </w:r>
            <w:r w:rsidRPr="005F0A6A">
              <w:rPr>
                <w:rFonts w:ascii="Arial" w:hAnsi="Arial" w:cs="Arial"/>
                <w:color w:val="auto"/>
              </w:rPr>
              <w:t xml:space="preserve">Co-applicants </w:t>
            </w:r>
            <w:r w:rsidRPr="005F0A6A">
              <w:rPr>
                <w:rFonts w:ascii="Arial" w:hAnsi="Arial" w:cs="Arial"/>
                <w:color w:val="auto"/>
              </w:rPr>
              <w:br/>
            </w:r>
            <w:r w:rsidRPr="005F0A6A">
              <w:rPr>
                <w:rFonts w:ascii="Arial" w:hAnsi="Arial" w:cs="Arial"/>
                <w:color w:val="auto"/>
                <w:lang w:val="en-GB"/>
              </w:rPr>
              <w:t>(if different than applicant)</w:t>
            </w:r>
          </w:p>
        </w:tc>
        <w:tc>
          <w:tcPr>
            <w:tcW w:w="6570" w:type="dxa"/>
          </w:tcPr>
          <w:p w14:paraId="3637F28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0F876874" w14:textId="77777777">
        <w:trPr>
          <w:trHeight w:val="420"/>
        </w:trPr>
        <w:tc>
          <w:tcPr>
            <w:tcW w:w="2790" w:type="dxa"/>
            <w:vAlign w:val="center"/>
          </w:tcPr>
          <w:p w14:paraId="606293B6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Not-for-profit Business Number (if applicable)</w:t>
            </w:r>
          </w:p>
        </w:tc>
        <w:tc>
          <w:tcPr>
            <w:tcW w:w="6570" w:type="dxa"/>
          </w:tcPr>
          <w:p w14:paraId="40C98F33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58BEE435" w14:textId="77777777" w:rsidR="00A634AF" w:rsidRPr="00693809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634"/>
        <w:gridCol w:w="1611"/>
        <w:gridCol w:w="1634"/>
        <w:gridCol w:w="1611"/>
      </w:tblGrid>
      <w:tr w:rsidR="00A634AF" w:rsidRPr="005F0A6A" w14:paraId="62809187" w14:textId="77777777">
        <w:trPr>
          <w:trHeight w:val="418"/>
        </w:trPr>
        <w:tc>
          <w:tcPr>
            <w:tcW w:w="2790" w:type="dxa"/>
            <w:vAlign w:val="center"/>
          </w:tcPr>
          <w:p w14:paraId="2E45BCB1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44649A4F" w14:textId="77777777" w:rsidR="00A634AF" w:rsidRPr="005F0A6A" w:rsidRDefault="00A634AF" w:rsidP="00E85A95">
            <w:pPr>
              <w:spacing w:before="60"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44BF1A6B" w14:textId="77777777">
        <w:trPr>
          <w:trHeight w:val="418"/>
        </w:trPr>
        <w:tc>
          <w:tcPr>
            <w:tcW w:w="2790" w:type="dxa"/>
            <w:vAlign w:val="center"/>
          </w:tcPr>
          <w:p w14:paraId="795BD729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Project Location </w:t>
            </w:r>
            <w:r w:rsidRPr="005F0A6A">
              <w:rPr>
                <w:rFonts w:ascii="Arial" w:hAnsi="Arial"/>
                <w:color w:val="auto"/>
              </w:rPr>
              <w:br/>
              <w:t>(please append map, if available)</w:t>
            </w:r>
          </w:p>
        </w:tc>
        <w:tc>
          <w:tcPr>
            <w:tcW w:w="6570" w:type="dxa"/>
            <w:gridSpan w:val="4"/>
            <w:vAlign w:val="center"/>
          </w:tcPr>
          <w:p w14:paraId="535A280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726D22B9" w14:textId="77777777">
        <w:trPr>
          <w:trHeight w:val="418"/>
        </w:trPr>
        <w:tc>
          <w:tcPr>
            <w:tcW w:w="2790" w:type="dxa"/>
            <w:vAlign w:val="center"/>
          </w:tcPr>
          <w:p w14:paraId="72654E57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337B46C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Start date dd/mm/yyyy  </w:t>
            </w:r>
          </w:p>
        </w:tc>
        <w:tc>
          <w:tcPr>
            <w:tcW w:w="1643" w:type="dxa"/>
            <w:vAlign w:val="center"/>
          </w:tcPr>
          <w:p w14:paraId="1B574525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1642" w:type="dxa"/>
            <w:vAlign w:val="center"/>
          </w:tcPr>
          <w:p w14:paraId="7E0451C9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End date dd/mm/yyyy</w:t>
            </w:r>
          </w:p>
        </w:tc>
        <w:tc>
          <w:tcPr>
            <w:tcW w:w="1643" w:type="dxa"/>
            <w:vAlign w:val="center"/>
          </w:tcPr>
          <w:p w14:paraId="06C298D0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40FB0713" w14:textId="77777777" w:rsidTr="00BE0D5C">
        <w:trPr>
          <w:trHeight w:val="4695"/>
        </w:trPr>
        <w:tc>
          <w:tcPr>
            <w:tcW w:w="9360" w:type="dxa"/>
            <w:gridSpan w:val="5"/>
          </w:tcPr>
          <w:p w14:paraId="5FDA1821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Project Summary (Please include a brief description of your project containing the </w:t>
            </w:r>
            <w:r w:rsidRPr="005F0A6A">
              <w:rPr>
                <w:rFonts w:ascii="Arial" w:hAnsi="Arial"/>
                <w:i/>
                <w:color w:val="auto"/>
              </w:rPr>
              <w:t>objectives</w:t>
            </w:r>
            <w:r w:rsidRPr="005F0A6A">
              <w:rPr>
                <w:rFonts w:ascii="Arial" w:hAnsi="Arial"/>
                <w:color w:val="auto"/>
              </w:rPr>
              <w:t xml:space="preserve">, </w:t>
            </w:r>
            <w:r w:rsidRPr="005F0A6A">
              <w:rPr>
                <w:rFonts w:ascii="Arial" w:hAnsi="Arial"/>
                <w:i/>
                <w:color w:val="auto"/>
              </w:rPr>
              <w:t>activities</w:t>
            </w:r>
            <w:r w:rsidRPr="005F0A6A">
              <w:rPr>
                <w:rFonts w:ascii="Arial" w:hAnsi="Arial"/>
                <w:color w:val="auto"/>
              </w:rPr>
              <w:t xml:space="preserve"> and </w:t>
            </w:r>
            <w:r w:rsidRPr="005F0A6A">
              <w:rPr>
                <w:rFonts w:ascii="Arial" w:hAnsi="Arial"/>
                <w:i/>
                <w:color w:val="auto"/>
              </w:rPr>
              <w:t>project deliverables</w:t>
            </w:r>
            <w:r w:rsidRPr="005F0A6A">
              <w:rPr>
                <w:rFonts w:ascii="Arial" w:hAnsi="Arial"/>
                <w:color w:val="auto"/>
              </w:rPr>
              <w:t xml:space="preserve">. </w:t>
            </w:r>
            <w:r w:rsidRPr="005F0A6A">
              <w:rPr>
                <w:rFonts w:ascii="Arial" w:hAnsi="Arial"/>
                <w:color w:val="auto"/>
                <w:u w:val="single"/>
              </w:rPr>
              <w:t>Maximum 250 words</w:t>
            </w:r>
            <w:r w:rsidRPr="005F0A6A">
              <w:rPr>
                <w:rFonts w:ascii="Arial" w:hAnsi="Arial"/>
                <w:color w:val="auto"/>
              </w:rPr>
              <w:t>)</w:t>
            </w:r>
          </w:p>
          <w:p w14:paraId="4CDC8CD1" w14:textId="77777777" w:rsidR="00A634AF" w:rsidRPr="005F0A6A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44131E2B" w14:textId="77777777" w:rsidR="00A634AF" w:rsidRPr="005F0A6A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2C793535" w14:textId="77777777" w:rsidR="00A634AF" w:rsidRPr="005F0A6A" w:rsidRDefault="00A634AF" w:rsidP="00E85A95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77563AA1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794B2F0D" w14:textId="77777777" w:rsidR="00A634AF" w:rsidRPr="005F0A6A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Amount Requested from ACA (in CDN Dollars)</w:t>
            </w:r>
          </w:p>
        </w:tc>
        <w:tc>
          <w:tcPr>
            <w:tcW w:w="4928" w:type="dxa"/>
            <w:gridSpan w:val="3"/>
            <w:vAlign w:val="center"/>
          </w:tcPr>
          <w:p w14:paraId="54590D0B" w14:textId="77777777" w:rsidR="00A634AF" w:rsidRPr="005F0A6A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</w:tbl>
    <w:p w14:paraId="4214384F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1CC1186D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36D2CC63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4FF7D40C" w14:textId="77777777" w:rsidR="00F6719C" w:rsidRDefault="00F6719C" w:rsidP="00A634AF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2680FE57" w14:textId="53AF8F79" w:rsidR="00A634AF" w:rsidRPr="005B162F" w:rsidRDefault="00A634AF" w:rsidP="00A634AF">
      <w:pPr>
        <w:spacing w:before="6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>Has this project received financial or administrative support from ACA in the past? (If yes</w:t>
      </w:r>
      <w:r w:rsidR="005207A0" w:rsidRPr="005B162F">
        <w:rPr>
          <w:rFonts w:ascii="Arial" w:hAnsi="Arial" w:cs="Arial"/>
          <w:color w:val="auto"/>
          <w:lang w:val="en-GB"/>
        </w:rPr>
        <w:t>,</w:t>
      </w:r>
      <w:r w:rsidR="005E53A1" w:rsidRPr="005B162F">
        <w:rPr>
          <w:rFonts w:ascii="Arial" w:hAnsi="Arial" w:cs="Arial"/>
          <w:color w:val="auto"/>
          <w:lang w:val="en-GB"/>
        </w:rPr>
        <w:t xml:space="preserve"> list grants &amp;</w:t>
      </w:r>
      <w:r w:rsidR="005207A0" w:rsidRPr="005B162F">
        <w:rPr>
          <w:rFonts w:ascii="Arial" w:hAnsi="Arial" w:cs="Arial"/>
          <w:color w:val="auto"/>
          <w:lang w:val="en-GB"/>
        </w:rPr>
        <w:t xml:space="preserve"> </w:t>
      </w:r>
      <w:r w:rsidRPr="003E50A2">
        <w:rPr>
          <w:rFonts w:ascii="Arial" w:hAnsi="Arial" w:cs="Arial"/>
          <w:color w:val="auto"/>
          <w:u w:val="single"/>
          <w:lang w:val="en-GB"/>
        </w:rPr>
        <w:t xml:space="preserve">please highlight the results of the work </w:t>
      </w:r>
      <w:r w:rsidR="005207A0" w:rsidRPr="003E50A2">
        <w:rPr>
          <w:rFonts w:ascii="Arial" w:hAnsi="Arial" w:cs="Arial"/>
          <w:color w:val="auto"/>
          <w:u w:val="single"/>
          <w:lang w:val="en-GB"/>
        </w:rPr>
        <w:t xml:space="preserve">previously </w:t>
      </w:r>
      <w:r w:rsidRPr="003E50A2">
        <w:rPr>
          <w:rFonts w:ascii="Arial" w:hAnsi="Arial" w:cs="Arial"/>
          <w:color w:val="auto"/>
          <w:u w:val="single"/>
          <w:lang w:val="en-GB"/>
        </w:rPr>
        <w:t>supported by ACA</w:t>
      </w:r>
      <w:r w:rsidRPr="005B162F">
        <w:rPr>
          <w:rFonts w:ascii="Arial" w:hAnsi="Arial" w:cs="Arial"/>
          <w:color w:val="auto"/>
          <w:lang w:val="en-GB"/>
        </w:rPr>
        <w:t>. How does the present funding request build on that work?</w:t>
      </w:r>
      <w:r w:rsidR="005207A0" w:rsidRPr="005B162F">
        <w:rPr>
          <w:rFonts w:ascii="Arial" w:hAnsi="Arial" w:cs="Arial"/>
          <w:color w:val="auto"/>
          <w:lang w:val="en-GB"/>
        </w:rPr>
        <w:t xml:space="preserve"> Note: It is important to demonstrate evidence of progress</w:t>
      </w:r>
      <w:r w:rsidR="00D65507" w:rsidRPr="005B162F">
        <w:rPr>
          <w:rFonts w:ascii="Arial" w:hAnsi="Arial" w:cs="Arial"/>
          <w:color w:val="auto"/>
          <w:lang w:val="en-GB"/>
        </w:rPr>
        <w:t xml:space="preserve"> if this is a request for repeat funding.</w:t>
      </w:r>
      <w:r w:rsidRPr="005B162F">
        <w:rPr>
          <w:rFonts w:ascii="Arial" w:hAnsi="Arial" w:cs="Arial"/>
          <w:color w:val="auto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0D859C38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DAA1451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0DA308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9C6C1A5" w14:textId="77777777" w:rsidR="00A634AF" w:rsidRPr="005B162F" w:rsidRDefault="00A634AF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>Long Term Requirements (Is the project on-going?  Does this project require subsequent ACA funding to reach project objectives? If applicable, explain how this project will continue after being funded by ACA.)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3E7C08D2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8FFC4B6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72A57E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7829FFB" w14:textId="77777777" w:rsidR="005B162F" w:rsidRDefault="005B162F" w:rsidP="005B162F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376B4571" w14:textId="59233A5B" w:rsidR="00A634AF" w:rsidRPr="00693809" w:rsidRDefault="00A634AF" w:rsidP="00A634AF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2953E222" w14:textId="77777777" w:rsidR="00A634AF" w:rsidRPr="005B162F" w:rsidRDefault="00A634AF" w:rsidP="00A634AF">
      <w:pPr>
        <w:spacing w:after="60" w:line="240" w:lineRule="auto"/>
        <w:ind w:left="0"/>
        <w:rPr>
          <w:rFonts w:ascii="Arial" w:hAnsi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>Project Background/Project Rationale: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8C1135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2170347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17E574D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6F67CEC" w14:textId="77777777" w:rsidR="005B162F" w:rsidRDefault="005B162F" w:rsidP="00A634AF">
      <w:pPr>
        <w:spacing w:before="120" w:after="60" w:line="240" w:lineRule="auto"/>
        <w:ind w:left="0"/>
        <w:rPr>
          <w:rFonts w:ascii="Arial" w:hAnsi="Arial"/>
          <w:color w:val="auto"/>
          <w:lang w:val="en-GB"/>
        </w:rPr>
      </w:pPr>
    </w:p>
    <w:p w14:paraId="0210786F" w14:textId="508C0707" w:rsidR="00A634AF" w:rsidRPr="005B162F" w:rsidRDefault="00FF6322" w:rsidP="00A634AF">
      <w:pPr>
        <w:spacing w:before="120" w:after="60" w:line="240" w:lineRule="auto"/>
        <w:ind w:left="0"/>
        <w:rPr>
          <w:rFonts w:ascii="Arial" w:hAnsi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>Project Objectives: (Clearly state the project’s specific objectives, i.e. what is your project trying to achieve?)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4CACDA7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CE8DCCA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1C6B2082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034062E1" w14:textId="77777777" w:rsidR="00A634AF" w:rsidRPr="005B162F" w:rsidRDefault="00A634AF" w:rsidP="00A634AF">
      <w:pPr>
        <w:spacing w:after="0" w:line="240" w:lineRule="auto"/>
        <w:ind w:left="0"/>
        <w:rPr>
          <w:rFonts w:ascii="Arial" w:hAnsi="Arial"/>
          <w:bCs/>
          <w:color w:val="auto"/>
          <w:lang w:val="en-GB"/>
        </w:rPr>
      </w:pPr>
    </w:p>
    <w:p w14:paraId="581DF1BB" w14:textId="0DE048F5" w:rsidR="00FF6322" w:rsidRPr="005B162F" w:rsidRDefault="00FF6322" w:rsidP="00FF6322">
      <w:pPr>
        <w:spacing w:before="120" w:after="60" w:line="240" w:lineRule="auto"/>
        <w:ind w:left="0"/>
        <w:rPr>
          <w:rFonts w:ascii="Arial" w:hAnsi="Arial"/>
          <w:bCs/>
          <w:color w:val="auto"/>
          <w:lang w:val="en-GB"/>
        </w:rPr>
      </w:pPr>
      <w:r w:rsidRPr="005B162F">
        <w:rPr>
          <w:rFonts w:ascii="Arial" w:hAnsi="Arial"/>
          <w:bCs/>
          <w:color w:val="auto"/>
          <w:lang w:val="en-GB"/>
        </w:rPr>
        <w:lastRenderedPageBreak/>
        <w:t>Project Activities (</w:t>
      </w:r>
      <w:r w:rsidR="00BA6726">
        <w:rPr>
          <w:rFonts w:ascii="Arial" w:hAnsi="Arial"/>
          <w:bCs/>
          <w:color w:val="auto"/>
          <w:lang w:val="en-GB"/>
        </w:rPr>
        <w:t>How and when</w:t>
      </w:r>
      <w:r w:rsidRPr="005B162F">
        <w:rPr>
          <w:rFonts w:ascii="Arial" w:hAnsi="Arial"/>
          <w:bCs/>
          <w:color w:val="auto"/>
          <w:lang w:val="en-GB"/>
        </w:rPr>
        <w:t xml:space="preserve"> are you going to achieve the above objectives?):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0D1C5141" w14:textId="77777777" w:rsidTr="00FF6322">
        <w:trPr>
          <w:trHeight w:val="171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FCF8248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26C5CB7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7E13419" w14:textId="77777777" w:rsidR="005B162F" w:rsidRDefault="005B162F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</w:p>
    <w:p w14:paraId="1265F219" w14:textId="00A534C0" w:rsidR="00A634AF" w:rsidRDefault="00FF6322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 xml:space="preserve">Deliverables: (List anticipated products and completion dates resulting from your project, including reports, videos, publications, structures built, promotional material, </w:t>
      </w:r>
      <w:r w:rsidR="00A75BBE" w:rsidRPr="005B162F">
        <w:rPr>
          <w:rFonts w:ascii="Arial" w:hAnsi="Arial" w:cs="Arial"/>
          <w:color w:val="auto"/>
          <w:lang w:val="en-GB"/>
        </w:rPr>
        <w:t># of events with dates and locations,</w:t>
      </w:r>
      <w:r w:rsidR="00A75BBE" w:rsidRPr="005B162F">
        <w:rPr>
          <w:rFonts w:ascii="Arial" w:hAnsi="Arial" w:cs="Arial"/>
          <w:color w:val="000000"/>
        </w:rPr>
        <w:t xml:space="preserve"> </w:t>
      </w:r>
      <w:r w:rsidRPr="005B162F">
        <w:rPr>
          <w:rFonts w:ascii="Arial" w:hAnsi="Arial" w:cs="Arial"/>
          <w:color w:val="auto"/>
          <w:lang w:val="en-GB"/>
        </w:rPr>
        <w:t># of educated participants</w:t>
      </w:r>
      <w:r w:rsidR="00A75BBE" w:rsidRPr="005B162F">
        <w:rPr>
          <w:rFonts w:ascii="Arial" w:hAnsi="Arial" w:cs="Arial"/>
          <w:color w:val="auto"/>
          <w:lang w:val="en-GB"/>
        </w:rPr>
        <w:t>/campers</w:t>
      </w:r>
      <w:r w:rsidRPr="005B162F">
        <w:rPr>
          <w:rFonts w:ascii="Arial" w:hAnsi="Arial" w:cs="Arial"/>
          <w:color w:val="auto"/>
          <w:lang w:val="en-GB"/>
        </w:rPr>
        <w:t>, # of people reached, km of wildlife friendly fencing, ha sustainably managed, etc.).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24"/>
        <w:gridCol w:w="3379"/>
        <w:gridCol w:w="2126"/>
        <w:gridCol w:w="1984"/>
      </w:tblGrid>
      <w:tr w:rsidR="00F0440A" w:rsidRPr="00F0440A" w14:paraId="03310E2E" w14:textId="77777777" w:rsidTr="004A0237">
        <w:tc>
          <w:tcPr>
            <w:tcW w:w="1724" w:type="dxa"/>
            <w:shd w:val="clear" w:color="auto" w:fill="auto"/>
          </w:tcPr>
          <w:p w14:paraId="667AD801" w14:textId="3FE4C506" w:rsidR="00F0440A" w:rsidRPr="004A0237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4A0237">
              <w:rPr>
                <w:rFonts w:ascii="Arial" w:hAnsi="Arial" w:cs="Arial"/>
                <w:color w:val="auto"/>
                <w:lang w:val="en-GB"/>
              </w:rPr>
              <w:t>Type of Deliverable</w:t>
            </w:r>
          </w:p>
        </w:tc>
        <w:tc>
          <w:tcPr>
            <w:tcW w:w="3379" w:type="dxa"/>
            <w:shd w:val="clear" w:color="auto" w:fill="auto"/>
          </w:tcPr>
          <w:p w14:paraId="11BD82D8" w14:textId="53A5ECAD" w:rsidR="00F0440A" w:rsidRPr="004A0237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4A0237">
              <w:rPr>
                <w:rFonts w:ascii="Arial" w:hAnsi="Arial" w:cs="Arial"/>
                <w:color w:val="auto"/>
                <w:lang w:val="en-GB"/>
              </w:rPr>
              <w:t>Description of deliverable</w:t>
            </w:r>
          </w:p>
        </w:tc>
        <w:tc>
          <w:tcPr>
            <w:tcW w:w="2126" w:type="dxa"/>
            <w:shd w:val="clear" w:color="auto" w:fill="auto"/>
          </w:tcPr>
          <w:p w14:paraId="3E7D2F62" w14:textId="0DC71C92" w:rsidR="00F0440A" w:rsidRPr="004A0237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4A0237">
              <w:rPr>
                <w:rFonts w:ascii="Arial" w:hAnsi="Arial" w:cs="Arial"/>
                <w:color w:val="auto"/>
                <w:lang w:val="en-GB"/>
              </w:rPr>
              <w:t>Estimated # of participants or people reached or # of kms / ha (if applicable)</w:t>
            </w:r>
          </w:p>
        </w:tc>
        <w:tc>
          <w:tcPr>
            <w:tcW w:w="1984" w:type="dxa"/>
            <w:shd w:val="clear" w:color="auto" w:fill="auto"/>
          </w:tcPr>
          <w:p w14:paraId="2E516233" w14:textId="08805658" w:rsidR="00F0440A" w:rsidRP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4A0237">
              <w:rPr>
                <w:rFonts w:ascii="Arial" w:hAnsi="Arial" w:cs="Arial"/>
                <w:color w:val="auto"/>
                <w:lang w:val="en-GB"/>
              </w:rPr>
              <w:t>Estimated Date of Completion</w:t>
            </w:r>
          </w:p>
        </w:tc>
      </w:tr>
      <w:tr w:rsidR="00F0440A" w14:paraId="04F6B793" w14:textId="77777777" w:rsidTr="00F0440A">
        <w:tc>
          <w:tcPr>
            <w:tcW w:w="1724" w:type="dxa"/>
          </w:tcPr>
          <w:p w14:paraId="0BF9B169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3379" w:type="dxa"/>
          </w:tcPr>
          <w:p w14:paraId="0517D38E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126" w:type="dxa"/>
          </w:tcPr>
          <w:p w14:paraId="14FBE90C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7E1BA0DA" w14:textId="638F8C08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0440A" w14:paraId="4319A12E" w14:textId="77777777" w:rsidTr="00F0440A">
        <w:tc>
          <w:tcPr>
            <w:tcW w:w="1724" w:type="dxa"/>
          </w:tcPr>
          <w:p w14:paraId="07ED300A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3379" w:type="dxa"/>
          </w:tcPr>
          <w:p w14:paraId="31589480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126" w:type="dxa"/>
          </w:tcPr>
          <w:p w14:paraId="650DF566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2E45B410" w14:textId="1F28388B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0440A" w14:paraId="14AF6A0D" w14:textId="77777777" w:rsidTr="00F0440A">
        <w:tc>
          <w:tcPr>
            <w:tcW w:w="1724" w:type="dxa"/>
          </w:tcPr>
          <w:p w14:paraId="6038F540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3379" w:type="dxa"/>
          </w:tcPr>
          <w:p w14:paraId="0425825A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126" w:type="dxa"/>
          </w:tcPr>
          <w:p w14:paraId="2E0671F7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484EDE35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0440A" w14:paraId="4EBF57DC" w14:textId="77777777" w:rsidTr="00F0440A">
        <w:tc>
          <w:tcPr>
            <w:tcW w:w="1724" w:type="dxa"/>
          </w:tcPr>
          <w:p w14:paraId="4949339B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3379" w:type="dxa"/>
          </w:tcPr>
          <w:p w14:paraId="184DAF9B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126" w:type="dxa"/>
          </w:tcPr>
          <w:p w14:paraId="1685891C" w14:textId="77777777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984" w:type="dxa"/>
          </w:tcPr>
          <w:p w14:paraId="77568F2B" w14:textId="638C4024" w:rsidR="00F0440A" w:rsidRDefault="00F0440A" w:rsidP="00A634AF">
            <w:pPr>
              <w:spacing w:before="12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F1A71C6" w14:textId="2B71DEB0" w:rsidR="005A5AAA" w:rsidRPr="005B162F" w:rsidRDefault="00F0440A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4A0237">
        <w:rPr>
          <w:rFonts w:ascii="Arial" w:hAnsi="Arial" w:cs="Arial"/>
          <w:color w:val="auto"/>
          <w:lang w:val="en-GB"/>
        </w:rPr>
        <w:t xml:space="preserve">Any additional information </w:t>
      </w:r>
      <w:r w:rsidR="00964694" w:rsidRPr="004A0237">
        <w:rPr>
          <w:rFonts w:ascii="Arial" w:hAnsi="Arial" w:cs="Arial"/>
          <w:color w:val="auto"/>
          <w:lang w:val="en-GB"/>
        </w:rPr>
        <w:t>about the project’s</w:t>
      </w:r>
      <w:r w:rsidRPr="004A0237">
        <w:rPr>
          <w:rFonts w:ascii="Arial" w:hAnsi="Arial" w:cs="Arial"/>
          <w:color w:val="auto"/>
          <w:lang w:val="en-GB"/>
        </w:rPr>
        <w:t xml:space="preserve"> deliverables: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9393030" w14:textId="77777777" w:rsidTr="000A498C">
        <w:trPr>
          <w:trHeight w:val="2721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66058BE" w14:textId="1F68DA9A" w:rsidR="005105F6" w:rsidRPr="005105F6" w:rsidRDefault="005105F6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highlight w:val="yellow"/>
                <w:lang w:val="en-GB"/>
              </w:rPr>
            </w:pPr>
          </w:p>
        </w:tc>
      </w:tr>
    </w:tbl>
    <w:p w14:paraId="57C0DB72" w14:textId="77777777" w:rsidR="005B162F" w:rsidRDefault="005B162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</w:p>
    <w:p w14:paraId="01FA8000" w14:textId="68567484" w:rsidR="00A634AF" w:rsidRPr="005B162F" w:rsidRDefault="00A634A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Cs/>
          <w:color w:val="auto"/>
          <w:lang w:val="en-GB"/>
        </w:rPr>
        <w:t>List Project Partners</w:t>
      </w:r>
      <w:r w:rsidR="00FF6322" w:rsidRPr="005B162F">
        <w:rPr>
          <w:rFonts w:ascii="Arial" w:hAnsi="Arial" w:cs="Arial"/>
          <w:bCs/>
          <w:color w:val="auto"/>
          <w:lang w:val="en-GB"/>
        </w:rPr>
        <w:t xml:space="preserve"> (Project Partners must be aware they are listed here and be involved with this specific project. Do not include organization partners if they are not involved with the project)</w:t>
      </w:r>
      <w:r w:rsidRPr="005B162F">
        <w:rPr>
          <w:rFonts w:ascii="Arial" w:hAnsi="Arial" w:cs="Arial"/>
          <w:bCs/>
          <w:color w:val="auto"/>
          <w:lang w:val="en-GB"/>
        </w:rPr>
        <w:t>:</w:t>
      </w:r>
      <w:r w:rsidRPr="005B162F">
        <w:rPr>
          <w:rFonts w:ascii="Arial" w:hAnsi="Arial" w:cs="Arial"/>
          <w:bCs/>
          <w:color w:val="auto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0CFD1BC" w14:textId="77777777">
        <w:trPr>
          <w:trHeight w:val="360"/>
        </w:trPr>
        <w:tc>
          <w:tcPr>
            <w:tcW w:w="9360" w:type="dxa"/>
            <w:vAlign w:val="center"/>
          </w:tcPr>
          <w:p w14:paraId="020D3C52" w14:textId="77777777" w:rsidR="00A634AF" w:rsidRPr="005B162F" w:rsidRDefault="00A634AF" w:rsidP="00E61F80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5ED3CF33" w14:textId="77777777">
        <w:trPr>
          <w:trHeight w:val="360"/>
        </w:trPr>
        <w:tc>
          <w:tcPr>
            <w:tcW w:w="9360" w:type="dxa"/>
            <w:vAlign w:val="center"/>
          </w:tcPr>
          <w:p w14:paraId="4FADEFC2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4313414B" w14:textId="77777777">
        <w:trPr>
          <w:trHeight w:val="360"/>
        </w:trPr>
        <w:tc>
          <w:tcPr>
            <w:tcW w:w="9360" w:type="dxa"/>
            <w:vAlign w:val="center"/>
          </w:tcPr>
          <w:p w14:paraId="7EC0BCAD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650250EC" w14:textId="77777777">
        <w:trPr>
          <w:trHeight w:val="360"/>
        </w:trPr>
        <w:tc>
          <w:tcPr>
            <w:tcW w:w="9360" w:type="dxa"/>
            <w:vAlign w:val="center"/>
          </w:tcPr>
          <w:p w14:paraId="54BCAB3E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E466291" w14:textId="77777777" w:rsidR="00320FAA" w:rsidRDefault="00320FAA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</w:p>
    <w:p w14:paraId="24E7610D" w14:textId="26C6A8CC" w:rsidR="00A634AF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LINK WITH ACA</w:t>
      </w:r>
    </w:p>
    <w:p w14:paraId="5B82F81A" w14:textId="506A36DA" w:rsidR="00A634AF" w:rsidRPr="004A0237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4A0237">
        <w:rPr>
          <w:rFonts w:ascii="Arial" w:hAnsi="Arial"/>
          <w:color w:val="auto"/>
          <w:lang w:val="en-GB"/>
        </w:rPr>
        <w:t xml:space="preserve">State </w:t>
      </w:r>
      <w:r w:rsidRPr="004A0237">
        <w:rPr>
          <w:rFonts w:ascii="Arial" w:hAnsi="Arial" w:cs="Arial"/>
          <w:color w:val="auto"/>
          <w:lang w:val="en-GB"/>
        </w:rPr>
        <w:t>how this project meets</w:t>
      </w:r>
      <w:r w:rsidRPr="004A0237">
        <w:rPr>
          <w:rFonts w:ascii="Arial" w:hAnsi="Arial"/>
          <w:color w:val="auto"/>
          <w:lang w:val="en-GB"/>
        </w:rPr>
        <w:t xml:space="preserve"> ACA</w:t>
      </w:r>
      <w:r w:rsidR="003E50A2" w:rsidRPr="004A0237">
        <w:rPr>
          <w:rFonts w:ascii="Arial" w:hAnsi="Arial"/>
          <w:color w:val="auto"/>
          <w:lang w:val="en-GB"/>
        </w:rPr>
        <w:t>’s</w:t>
      </w:r>
      <w:r w:rsidRPr="004A0237">
        <w:rPr>
          <w:rFonts w:ascii="Arial" w:hAnsi="Arial"/>
          <w:color w:val="auto"/>
          <w:lang w:val="en-GB"/>
        </w:rPr>
        <w:t xml:space="preserve"> Mission and the Funding Priorities as outlined in </w:t>
      </w:r>
      <w:r w:rsidRPr="004A0237">
        <w:rPr>
          <w:rFonts w:ascii="Arial" w:hAnsi="Arial"/>
          <w:i/>
          <w:iCs/>
          <w:color w:val="auto"/>
          <w:lang w:val="en-GB"/>
        </w:rPr>
        <w:t>Section 3 of the Project Submission Guidelines</w:t>
      </w:r>
      <w:r w:rsidR="00F06EBC" w:rsidRPr="004A0237">
        <w:rPr>
          <w:rFonts w:ascii="Arial" w:hAnsi="Arial"/>
          <w:color w:val="auto"/>
          <w:lang w:val="en-GB"/>
        </w:rPr>
        <w:t>. Tick all the Funding Priorities that your project addresses and discuss in the text box below how your proposed project helps further ACA’s mission and Funding Priorities</w:t>
      </w:r>
      <w:r w:rsidRPr="004A0237">
        <w:rPr>
          <w:rFonts w:ascii="Arial" w:hAnsi="Arial"/>
          <w:color w:val="auto"/>
          <w:lang w:val="en-GB"/>
        </w:rPr>
        <w:t>:</w:t>
      </w:r>
      <w:r w:rsidRPr="004A0237">
        <w:rPr>
          <w:rFonts w:ascii="Arial" w:hAnsi="Arial" w:cs="Arial"/>
          <w:color w:val="auto"/>
          <w:lang w:val="en-GB"/>
        </w:rPr>
        <w:t xml:space="preserve"> </w:t>
      </w:r>
      <w:r w:rsidRPr="004A0237">
        <w:rPr>
          <w:rFonts w:ascii="Arial" w:hAnsi="Arial" w:cs="Arial"/>
          <w:color w:val="auto"/>
          <w:lang w:val="en-GB"/>
        </w:rPr>
        <w:tab/>
      </w:r>
    </w:p>
    <w:p w14:paraId="5199C432" w14:textId="77777777" w:rsidR="00F06EBC" w:rsidRPr="004A0237" w:rsidRDefault="00F06EBC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</w:p>
    <w:p w14:paraId="74CB68D4" w14:textId="11CF8420" w:rsidR="00F06EBC" w:rsidRPr="004A0237" w:rsidRDefault="00F06EBC" w:rsidP="00F06EBC">
      <w:pPr>
        <w:spacing w:after="120" w:line="240" w:lineRule="auto"/>
        <w:ind w:left="0"/>
        <w:rPr>
          <w:rFonts w:ascii="Arial" w:hAnsi="Arial" w:cs="Arial"/>
          <w:color w:val="auto"/>
          <w:lang w:val="en-GB"/>
        </w:rPr>
      </w:pPr>
      <w:r w:rsidRPr="004A0237">
        <w:rPr>
          <w:rFonts w:ascii="Arial" w:hAnsi="Arial" w:cs="Arial"/>
          <w:color w:val="auto"/>
          <w:lang w:val="en-GB"/>
        </w:rPr>
        <w:t xml:space="preserve">Funding Priority 1 </w:t>
      </w:r>
      <w:sdt>
        <w:sdtPr>
          <w:rPr>
            <w:rFonts w:ascii="Arial" w:hAnsi="Arial" w:cs="Arial"/>
            <w:color w:val="auto"/>
            <w:lang w:val="en-GB"/>
          </w:rPr>
          <w:id w:val="-136450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237" w:rsidRPr="004A0237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  <w:r w:rsidR="006D41FB">
        <w:rPr>
          <w:rFonts w:ascii="Arial" w:hAnsi="Arial" w:cs="Arial"/>
          <w:color w:val="auto"/>
          <w:lang w:val="en-GB"/>
        </w:rPr>
        <w:tab/>
      </w:r>
      <w:r w:rsidR="006D41FB">
        <w:rPr>
          <w:rFonts w:ascii="Arial" w:hAnsi="Arial" w:cs="Arial"/>
          <w:color w:val="auto"/>
          <w:lang w:val="en-GB"/>
        </w:rPr>
        <w:tab/>
      </w:r>
      <w:r w:rsidRPr="004A0237">
        <w:rPr>
          <w:rFonts w:ascii="Arial" w:hAnsi="Arial" w:cs="Arial"/>
          <w:color w:val="auto"/>
          <w:lang w:val="en-GB"/>
        </w:rPr>
        <w:t xml:space="preserve">Funding Priority </w:t>
      </w:r>
      <w:r w:rsidR="006D41FB">
        <w:rPr>
          <w:rFonts w:ascii="Arial" w:hAnsi="Arial" w:cs="Arial"/>
          <w:color w:val="auto"/>
          <w:lang w:val="en-GB"/>
        </w:rPr>
        <w:t>4</w:t>
      </w:r>
      <w:r w:rsidRPr="004A0237">
        <w:rPr>
          <w:rFonts w:ascii="Arial" w:hAnsi="Arial" w:cs="Arial"/>
          <w:color w:val="auto"/>
          <w:lang w:val="en-GB"/>
        </w:rPr>
        <w:t xml:space="preserve"> </w:t>
      </w:r>
      <w:sdt>
        <w:sdtPr>
          <w:rPr>
            <w:rFonts w:ascii="Arial" w:hAnsi="Arial" w:cs="Arial"/>
            <w:color w:val="auto"/>
            <w:lang w:val="en-GB"/>
          </w:rPr>
          <w:id w:val="143856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237" w:rsidRPr="004A0237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</w:p>
    <w:p w14:paraId="5201140F" w14:textId="34AB8980" w:rsidR="00F06EBC" w:rsidRPr="004A0237" w:rsidRDefault="00F06EBC" w:rsidP="00F06EBC">
      <w:pPr>
        <w:spacing w:after="120" w:line="240" w:lineRule="auto"/>
        <w:ind w:left="0"/>
        <w:rPr>
          <w:rFonts w:ascii="Arial" w:hAnsi="Arial" w:cs="Arial"/>
          <w:color w:val="auto"/>
          <w:lang w:val="en-GB"/>
        </w:rPr>
      </w:pPr>
      <w:r w:rsidRPr="004A0237">
        <w:rPr>
          <w:rFonts w:ascii="Arial" w:hAnsi="Arial" w:cs="Arial"/>
          <w:color w:val="auto"/>
          <w:lang w:val="en-GB"/>
        </w:rPr>
        <w:t xml:space="preserve">Funding Priority </w:t>
      </w:r>
      <w:r w:rsidR="006D41FB">
        <w:rPr>
          <w:rFonts w:ascii="Arial" w:hAnsi="Arial" w:cs="Arial"/>
          <w:color w:val="auto"/>
          <w:lang w:val="en-GB"/>
        </w:rPr>
        <w:t>2</w:t>
      </w:r>
      <w:r w:rsidRPr="004A0237">
        <w:rPr>
          <w:rFonts w:ascii="Arial" w:hAnsi="Arial" w:cs="Arial"/>
          <w:color w:val="auto"/>
          <w:lang w:val="en-GB"/>
        </w:rPr>
        <w:t xml:space="preserve"> </w:t>
      </w:r>
      <w:sdt>
        <w:sdtPr>
          <w:rPr>
            <w:rFonts w:ascii="Arial" w:hAnsi="Arial" w:cs="Arial"/>
            <w:color w:val="auto"/>
            <w:lang w:val="en-GB"/>
          </w:rPr>
          <w:id w:val="12116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0237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  <w:r w:rsidR="006D41FB">
        <w:rPr>
          <w:rFonts w:ascii="Arial" w:hAnsi="Arial" w:cs="Arial"/>
          <w:color w:val="auto"/>
          <w:lang w:val="en-GB"/>
        </w:rPr>
        <w:tab/>
      </w:r>
      <w:r w:rsidR="006D41FB">
        <w:rPr>
          <w:rFonts w:ascii="Arial" w:hAnsi="Arial" w:cs="Arial"/>
          <w:color w:val="auto"/>
          <w:lang w:val="en-GB"/>
        </w:rPr>
        <w:tab/>
      </w:r>
      <w:r w:rsidRPr="004A0237">
        <w:rPr>
          <w:rFonts w:ascii="Arial" w:hAnsi="Arial" w:cs="Arial"/>
          <w:color w:val="auto"/>
          <w:lang w:val="en-GB"/>
        </w:rPr>
        <w:t xml:space="preserve">Funding Priority </w:t>
      </w:r>
      <w:r w:rsidR="006D41FB">
        <w:rPr>
          <w:rFonts w:ascii="Arial" w:hAnsi="Arial" w:cs="Arial"/>
          <w:color w:val="auto"/>
          <w:lang w:val="en-GB"/>
        </w:rPr>
        <w:t>5</w:t>
      </w:r>
      <w:r w:rsidRPr="004A0237">
        <w:rPr>
          <w:rFonts w:ascii="Arial" w:hAnsi="Arial" w:cs="Arial"/>
          <w:color w:val="auto"/>
          <w:lang w:val="en-GB"/>
        </w:rPr>
        <w:t xml:space="preserve"> </w:t>
      </w:r>
      <w:sdt>
        <w:sdtPr>
          <w:rPr>
            <w:rFonts w:ascii="Arial" w:hAnsi="Arial" w:cs="Arial"/>
            <w:color w:val="auto"/>
            <w:lang w:val="en-GB"/>
          </w:rPr>
          <w:id w:val="9522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0237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</w:p>
    <w:p w14:paraId="5BE6C947" w14:textId="011DDD99" w:rsidR="00F06EBC" w:rsidRDefault="00F06EBC" w:rsidP="006D41FB">
      <w:pPr>
        <w:tabs>
          <w:tab w:val="left" w:pos="1168"/>
        </w:tabs>
        <w:spacing w:after="12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4A0237">
        <w:rPr>
          <w:rFonts w:ascii="Arial" w:hAnsi="Arial" w:cs="Arial"/>
          <w:bCs/>
          <w:color w:val="auto"/>
          <w:lang w:val="en-GB"/>
        </w:rPr>
        <w:t xml:space="preserve">Funding Priority </w:t>
      </w:r>
      <w:r w:rsidR="006D41FB">
        <w:rPr>
          <w:rFonts w:ascii="Arial" w:hAnsi="Arial" w:cs="Arial"/>
          <w:bCs/>
          <w:color w:val="auto"/>
          <w:lang w:val="en-GB"/>
        </w:rPr>
        <w:t>3</w:t>
      </w:r>
      <w:r w:rsidRPr="004A0237">
        <w:rPr>
          <w:rFonts w:ascii="Arial" w:hAnsi="Arial" w:cs="Arial"/>
          <w:bCs/>
          <w:color w:val="auto"/>
          <w:lang w:val="en-GB"/>
        </w:rPr>
        <w:t xml:space="preserve"> </w:t>
      </w:r>
      <w:sdt>
        <w:sdtPr>
          <w:rPr>
            <w:rFonts w:ascii="Arial" w:hAnsi="Arial" w:cs="Arial"/>
            <w:bCs/>
            <w:color w:val="auto"/>
            <w:lang w:val="en-GB"/>
          </w:rPr>
          <w:id w:val="152829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0237">
            <w:rPr>
              <w:rFonts w:ascii="MS Gothic" w:eastAsia="MS Gothic" w:hAnsi="MS Gothic" w:cs="Arial" w:hint="eastAsia"/>
              <w:bCs/>
              <w:color w:val="auto"/>
              <w:lang w:val="en-GB"/>
            </w:rPr>
            <w:t>☐</w:t>
          </w:r>
        </w:sdtContent>
      </w:sdt>
      <w:r w:rsidR="006D41FB">
        <w:rPr>
          <w:rFonts w:ascii="Arial" w:hAnsi="Arial" w:cs="Arial"/>
          <w:bCs/>
          <w:color w:val="auto"/>
          <w:lang w:val="en-GB"/>
        </w:rPr>
        <w:tab/>
      </w:r>
      <w:r w:rsidR="006D41FB">
        <w:rPr>
          <w:rFonts w:ascii="Arial" w:hAnsi="Arial" w:cs="Arial"/>
          <w:bCs/>
          <w:color w:val="auto"/>
          <w:lang w:val="en-GB"/>
        </w:rPr>
        <w:tab/>
      </w:r>
      <w:r w:rsidRPr="004A0237">
        <w:rPr>
          <w:rFonts w:ascii="Arial" w:hAnsi="Arial" w:cs="Arial"/>
          <w:bCs/>
          <w:color w:val="auto"/>
          <w:lang w:val="en-GB"/>
        </w:rPr>
        <w:t xml:space="preserve">Funding Priority 6 </w:t>
      </w:r>
      <w:sdt>
        <w:sdtPr>
          <w:rPr>
            <w:rFonts w:ascii="Arial" w:hAnsi="Arial" w:cs="Arial"/>
            <w:bCs/>
            <w:color w:val="auto"/>
            <w:lang w:val="en-GB"/>
          </w:rPr>
          <w:id w:val="131391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0237">
            <w:rPr>
              <w:rFonts w:ascii="MS Gothic" w:eastAsia="MS Gothic" w:hAnsi="MS Gothic" w:cs="Arial" w:hint="eastAsia"/>
              <w:bCs/>
              <w:color w:val="auto"/>
              <w:lang w:val="en-GB"/>
            </w:rPr>
            <w:t>☐</w:t>
          </w:r>
        </w:sdtContent>
      </w:sdt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A634AF" w:rsidRPr="005B162F" w14:paraId="206FEC2C" w14:textId="77777777" w:rsidTr="00F06EBC">
        <w:trPr>
          <w:trHeight w:val="2420"/>
        </w:trPr>
        <w:tc>
          <w:tcPr>
            <w:tcW w:w="9355" w:type="dxa"/>
            <w:tcBorders>
              <w:bottom w:val="single" w:sz="4" w:space="0" w:color="000000"/>
            </w:tcBorders>
          </w:tcPr>
          <w:p w14:paraId="021FFE6A" w14:textId="2F444D64" w:rsidR="00E61F80" w:rsidRPr="005B162F" w:rsidRDefault="00E61F80" w:rsidP="00E85A95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</w:tc>
      </w:tr>
    </w:tbl>
    <w:p w14:paraId="53C34C88" w14:textId="77777777" w:rsidR="005B162F" w:rsidRDefault="005B162F" w:rsidP="00A634AF">
      <w:pPr>
        <w:spacing w:before="120" w:after="60"/>
        <w:ind w:left="0"/>
        <w:rPr>
          <w:rFonts w:ascii="Arial" w:hAnsi="Arial" w:cs="Arial"/>
          <w:bCs/>
          <w:color w:val="auto"/>
        </w:rPr>
      </w:pPr>
    </w:p>
    <w:p w14:paraId="00C4084A" w14:textId="127CAB46" w:rsidR="00A634AF" w:rsidRPr="005B162F" w:rsidRDefault="00A634AF" w:rsidP="00A634AF">
      <w:pPr>
        <w:spacing w:before="120" w:after="60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>Explain how your project will benefit hunters, anglers or trappers in Alberta (Maximum of 250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A634AF" w:rsidRPr="005B162F" w14:paraId="10D00B30" w14:textId="77777777" w:rsidTr="00320FAA">
        <w:trPr>
          <w:trHeight w:val="2239"/>
        </w:trPr>
        <w:tc>
          <w:tcPr>
            <w:tcW w:w="9355" w:type="dxa"/>
          </w:tcPr>
          <w:p w14:paraId="48C38B9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1849DB4D" w14:textId="7777777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7B416913" w14:textId="77777777" w:rsidR="000A498C" w:rsidRDefault="000A498C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0910B02E" w14:textId="3F4954A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 w:rsidRPr="003B0EE3">
        <w:rPr>
          <w:rFonts w:ascii="Arial" w:hAnsi="Arial" w:cs="Arial"/>
          <w:b/>
          <w:color w:val="auto"/>
          <w:sz w:val="24"/>
        </w:rPr>
        <w:t>DETAILED BUDGET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32"/>
        <w:gridCol w:w="1440"/>
        <w:gridCol w:w="1380"/>
        <w:gridCol w:w="1230"/>
        <w:gridCol w:w="1170"/>
      </w:tblGrid>
      <w:tr w:rsidR="00C30186" w:rsidRPr="00DE4C3C" w14:paraId="7327E81B" w14:textId="77777777" w:rsidTr="00BF5F53">
        <w:trPr>
          <w:cantSplit/>
          <w:trHeight w:val="69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04377DA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Category</w:t>
            </w:r>
          </w:p>
          <w:p w14:paraId="1759C74E" w14:textId="77777777" w:rsidR="00C30186" w:rsidRPr="00DE4C3C" w:rsidRDefault="00C30186" w:rsidP="006A329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A3FBE65" w14:textId="77777777" w:rsidR="00C30186" w:rsidRPr="00DE4C3C" w:rsidRDefault="00C30186" w:rsidP="006A3298">
            <w:pPr>
              <w:tabs>
                <w:tab w:val="left" w:pos="912"/>
                <w:tab w:val="center" w:pos="1543"/>
              </w:tabs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A781856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Amount Requested From ACA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C4A6771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Confirmed Partner</w:t>
            </w:r>
            <w:r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DE4C3C">
              <w:rPr>
                <w:rFonts w:ascii="Arial" w:hAnsi="Arial" w:cs="Arial"/>
                <w:b/>
                <w:color w:val="FFFFFF"/>
                <w:sz w:val="18"/>
              </w:rPr>
              <w:t>Funding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D6F4FD7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In Kind Support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256B343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Total</w:t>
            </w:r>
          </w:p>
        </w:tc>
      </w:tr>
      <w:tr w:rsidR="00C30186" w:rsidRPr="008C5167" w14:paraId="6CD8348C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003AA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Materials &amp; Supplies</w:t>
            </w:r>
          </w:p>
        </w:tc>
      </w:tr>
      <w:tr w:rsidR="00C30186" w:rsidRPr="008C5167" w14:paraId="64957308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CB0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BD0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FA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70C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B3D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C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CF5F61C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ADB8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50A9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4D57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E2B6B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774850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F6F1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10ABF1E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2EF7CD2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944674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5F928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851C5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199CDA2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6A960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7AEBA95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452D8A8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94EA16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932710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04E7C8F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6E0D5B6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7970D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19EE2C9E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A33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CC66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B473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BA8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BBAE98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E249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43E8DC0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325D9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lastRenderedPageBreak/>
              <w:t>Equipment</w:t>
            </w:r>
          </w:p>
        </w:tc>
      </w:tr>
      <w:tr w:rsidR="00C30186" w:rsidRPr="008C5167" w14:paraId="6A952746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0FB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32E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8AB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F0D7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4639BA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7AD0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19BBBE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710AA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5757CC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408CF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26D0C8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C85F88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A9CEF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3E76D9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E84DA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9BA4A9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CCBDF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BA002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48BA4B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3AC25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7A602B0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862243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154E5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6A539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E14A8D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99EC8D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8B3CB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DA5AD9A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206A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4A6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1B9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E699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4875662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CA4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85631A1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3801CE5A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Salaries &amp; Wages</w:t>
            </w:r>
          </w:p>
        </w:tc>
      </w:tr>
      <w:tr w:rsidR="00C30186" w:rsidRPr="008C5167" w14:paraId="366A0A6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5DBACCA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249CA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D7701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AF2FEA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71F917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1CBC2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008A48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D1E68D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2A8BBE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D3E7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E9177B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DAAEC0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2D40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4480BE0A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69DF30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Contract Services</w:t>
            </w:r>
          </w:p>
        </w:tc>
      </w:tr>
      <w:tr w:rsidR="00C30186" w:rsidRPr="008C5167" w14:paraId="71D2CA9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A075A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25DF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F4213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AAAA36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F4A91D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C9912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B3E1A0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EB367B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39D9A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40498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D5296F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4774FE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417BF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2FED1F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8799A8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C2AA71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5889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E97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7FBBF8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EF86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2C0549F3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04C8F25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Travel</w:t>
            </w:r>
          </w:p>
        </w:tc>
      </w:tr>
      <w:tr w:rsidR="00C30186" w:rsidRPr="008C5167" w14:paraId="05DC5BA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1F2BA0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D833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40061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F3773B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D5EB34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0FAFE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635D99D7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FA7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6F31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5C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9B8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187EF5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5161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8A69E7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8E3C85D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Honorariums</w:t>
            </w:r>
          </w:p>
        </w:tc>
      </w:tr>
      <w:tr w:rsidR="00C30186" w:rsidRPr="008C5167" w14:paraId="3C738F5C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5A0DC61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7648D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D50EB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1A2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6E00AF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11A85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D98144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F850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F37C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ADBA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744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C21718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B5570F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7440D196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Capital Assets</w:t>
            </w:r>
          </w:p>
        </w:tc>
      </w:tr>
      <w:tr w:rsidR="00C30186" w:rsidRPr="008C5167" w14:paraId="03B4AB38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8D9C61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5926DD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8D0ED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7E8B3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CAECF2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4D409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781751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3133" w14:textId="77777777" w:rsidR="00C30186" w:rsidRPr="001C4108" w:rsidRDefault="00C30186" w:rsidP="001C4108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51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69BF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DEA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11F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927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A5741E1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42353EB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Other</w:t>
            </w:r>
          </w:p>
        </w:tc>
      </w:tr>
      <w:tr w:rsidR="00C30186" w:rsidRPr="008C5167" w14:paraId="04A2E71F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2087109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894E92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C1EED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1F3737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3A13D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CCA35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88D26F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51A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F23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934E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07C0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1A221A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1139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11D0B4F" w14:textId="77777777" w:rsidTr="00BF5F53">
        <w:trPr>
          <w:cantSplit/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45FDB29B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  <w:r w:rsidRPr="009C5D9A">
              <w:rPr>
                <w:rFonts w:ascii="Arial" w:hAnsi="Arial" w:cs="Arial"/>
                <w:color w:val="FFFFFF"/>
                <w:sz w:val="18"/>
              </w:rPr>
              <w:t>TOTAL COSTS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B9CCA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E3063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3257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8269AD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22479A09" w14:textId="77777777" w:rsidR="00A634AF" w:rsidRPr="005B162F" w:rsidRDefault="00A634AF" w:rsidP="00A634AF">
      <w:pPr>
        <w:spacing w:before="120" w:after="0" w:line="240" w:lineRule="auto"/>
        <w:ind w:left="0"/>
        <w:rPr>
          <w:rFonts w:ascii="Arial Narrow" w:hAnsi="Arial Narrow" w:cs="Arial"/>
          <w:color w:val="auto"/>
          <w:sz w:val="18"/>
          <w:szCs w:val="18"/>
        </w:rPr>
      </w:pPr>
      <w:r w:rsidRPr="005B162F">
        <w:rPr>
          <w:rFonts w:ascii="Arial Narrow" w:hAnsi="Arial Narrow" w:cs="Arial"/>
          <w:color w:val="auto"/>
          <w:sz w:val="18"/>
          <w:szCs w:val="18"/>
        </w:rPr>
        <w:t xml:space="preserve">Capital Assets are items&gt;$500 that can be reused on other projects. Capital equipment purchases may remain the property of ACA upon project completion.  </w:t>
      </w:r>
    </w:p>
    <w:p w14:paraId="2FED17EC" w14:textId="4D6442C1" w:rsidR="00A634AF" w:rsidRPr="005B162F" w:rsidRDefault="00A634AF" w:rsidP="00A634AF">
      <w:pPr>
        <w:spacing w:after="0" w:line="240" w:lineRule="auto"/>
        <w:ind w:left="0"/>
        <w:rPr>
          <w:rFonts w:ascii="Arial Narrow" w:hAnsi="Arial Narrow" w:cs="Arial"/>
          <w:color w:val="auto"/>
          <w:sz w:val="18"/>
          <w:szCs w:val="18"/>
          <w:lang w:val="en-GB"/>
        </w:rPr>
      </w:pPr>
      <w:r w:rsidRPr="005B162F">
        <w:rPr>
          <w:rFonts w:ascii="Arial Narrow" w:hAnsi="Arial Narrow"/>
          <w:color w:val="auto"/>
          <w:sz w:val="18"/>
          <w:szCs w:val="18"/>
        </w:rPr>
        <w:t xml:space="preserve">Please Note: </w:t>
      </w:r>
      <w:r w:rsidR="00F6244D" w:rsidRPr="005B162F">
        <w:rPr>
          <w:rFonts w:ascii="Arial Narrow" w:hAnsi="Arial Narrow"/>
          <w:color w:val="auto"/>
          <w:sz w:val="18"/>
          <w:szCs w:val="18"/>
        </w:rPr>
        <w:t>ACA Grants</w:t>
      </w:r>
      <w:r w:rsidRPr="005B162F">
        <w:rPr>
          <w:rFonts w:ascii="Arial Narrow" w:hAnsi="Arial Narrow"/>
          <w:color w:val="auto"/>
          <w:sz w:val="18"/>
          <w:szCs w:val="18"/>
        </w:rPr>
        <w:t xml:space="preserve"> do not cover overhead costs.</w:t>
      </w:r>
      <w:r w:rsidR="009E33B8" w:rsidRPr="005B162F">
        <w:rPr>
          <w:rFonts w:ascii="Arial Narrow" w:hAnsi="Arial Narrow"/>
          <w:color w:val="auto"/>
          <w:sz w:val="18"/>
          <w:szCs w:val="18"/>
        </w:rPr>
        <w:t xml:space="preserve"> See Guidelines Section 4 Budget Notes for more information.</w:t>
      </w:r>
    </w:p>
    <w:p w14:paraId="35BB8B9B" w14:textId="77777777" w:rsidR="00A634AF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6DC9CD9D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71E1E064" w14:textId="77777777" w:rsidR="00A634AF" w:rsidRPr="00E1057E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t>PROJECT BUDGET COMMENTARY</w:t>
      </w:r>
    </w:p>
    <w:p w14:paraId="016A4CF3" w14:textId="77777777" w:rsidR="00BF5F53" w:rsidRDefault="00BF5F53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14:paraId="6616BA0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BUDGET COMMENTARY:</w:t>
      </w:r>
    </w:p>
    <w:p w14:paraId="10EC7246" w14:textId="519769E6" w:rsidR="00A634AF" w:rsidRPr="005B162F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 xml:space="preserve">Provide details on capital </w:t>
      </w:r>
      <w:r w:rsidR="00FF6322" w:rsidRPr="005B162F">
        <w:rPr>
          <w:rFonts w:ascii="Arial" w:hAnsi="Arial" w:cs="Arial"/>
          <w:color w:val="auto"/>
          <w:lang w:val="en-GB"/>
        </w:rPr>
        <w:t xml:space="preserve">asset </w:t>
      </w:r>
      <w:r w:rsidRPr="005B162F">
        <w:rPr>
          <w:rFonts w:ascii="Arial" w:hAnsi="Arial" w:cs="Arial"/>
          <w:color w:val="auto"/>
          <w:lang w:val="en-GB"/>
        </w:rPr>
        <w:t>expenditures &gt;$</w:t>
      </w:r>
      <w:r w:rsidR="005B162F" w:rsidRPr="005B162F">
        <w:rPr>
          <w:rFonts w:ascii="Arial" w:hAnsi="Arial" w:cs="Arial"/>
          <w:color w:val="auto"/>
          <w:lang w:val="en-GB"/>
        </w:rPr>
        <w:t>500 and</w:t>
      </w:r>
      <w:r w:rsidRPr="005B162F">
        <w:rPr>
          <w:rFonts w:ascii="Arial" w:hAnsi="Arial" w:cs="Arial"/>
          <w:color w:val="auto"/>
          <w:lang w:val="en-GB"/>
        </w:rPr>
        <w:t xml:space="preserve"> provide breakdown of salary costs</w:t>
      </w:r>
      <w:r w:rsidR="00713FB5" w:rsidRPr="005B162F">
        <w:rPr>
          <w:rFonts w:ascii="Arial" w:hAnsi="Arial" w:cs="Arial"/>
          <w:color w:val="auto"/>
          <w:lang w:val="en-GB"/>
        </w:rPr>
        <w:t>/honoraria</w:t>
      </w:r>
      <w:r w:rsidRPr="005B162F">
        <w:rPr>
          <w:rFonts w:ascii="Arial" w:hAnsi="Arial" w:cs="Arial"/>
          <w:color w:val="auto"/>
          <w:lang w:val="en-GB"/>
        </w:rPr>
        <w:t xml:space="preserve"> (number of staff, </w:t>
      </w:r>
      <w:r w:rsidR="00FF6322" w:rsidRPr="005B162F">
        <w:rPr>
          <w:rFonts w:ascii="Arial" w:hAnsi="Arial" w:cs="Arial"/>
          <w:color w:val="auto"/>
          <w:lang w:val="en-GB"/>
        </w:rPr>
        <w:t>rate</w:t>
      </w:r>
      <w:r w:rsidRPr="005B162F">
        <w:rPr>
          <w:rFonts w:ascii="Arial" w:hAnsi="Arial" w:cs="Arial"/>
          <w:color w:val="auto"/>
          <w:lang w:val="en-GB"/>
        </w:rPr>
        <w:t>, etc.</w:t>
      </w:r>
      <w:r w:rsidR="00FF6322" w:rsidRPr="005B162F">
        <w:rPr>
          <w:rFonts w:ascii="Arial" w:hAnsi="Arial" w:cs="Arial"/>
          <w:color w:val="auto"/>
          <w:lang w:val="en-GB"/>
        </w:rPr>
        <w:t>)</w:t>
      </w:r>
      <w:r w:rsidR="00713FB5" w:rsidRPr="005B162F">
        <w:rPr>
          <w:rFonts w:ascii="Arial" w:hAnsi="Arial" w:cs="Arial"/>
          <w:color w:val="auto"/>
          <w:lang w:val="en-GB"/>
        </w:rPr>
        <w:t>, equipment (unit cost, etc)</w:t>
      </w:r>
      <w:r w:rsidR="00FF6322" w:rsidRPr="005B162F">
        <w:rPr>
          <w:rFonts w:ascii="Arial" w:hAnsi="Arial" w:cs="Arial"/>
          <w:color w:val="auto"/>
          <w:lang w:val="en-GB"/>
        </w:rPr>
        <w:t xml:space="preserve">. </w:t>
      </w:r>
      <w:r w:rsidR="00A75BBE" w:rsidRPr="005B162F">
        <w:rPr>
          <w:rFonts w:ascii="Arial" w:hAnsi="Arial" w:cs="Arial"/>
          <w:color w:val="auto"/>
          <w:lang w:val="en-GB"/>
        </w:rPr>
        <w:t xml:space="preserve">Please list financial contributions by participants/campers (are </w:t>
      </w:r>
      <w:r w:rsidR="00713FB5" w:rsidRPr="005B162F">
        <w:rPr>
          <w:rFonts w:ascii="Arial" w:hAnsi="Arial" w:cs="Arial"/>
          <w:color w:val="auto"/>
          <w:lang w:val="en-GB"/>
        </w:rPr>
        <w:t>participants</w:t>
      </w:r>
      <w:r w:rsidR="00A75BBE" w:rsidRPr="005B162F">
        <w:rPr>
          <w:rFonts w:ascii="Arial" w:hAnsi="Arial" w:cs="Arial"/>
          <w:color w:val="auto"/>
          <w:lang w:val="en-GB"/>
        </w:rPr>
        <w:t xml:space="preserve"> paying something to attend the camp, workshop, </w:t>
      </w:r>
      <w:r w:rsidR="00713FB5" w:rsidRPr="005B162F">
        <w:rPr>
          <w:rFonts w:ascii="Arial" w:hAnsi="Arial" w:cs="Arial"/>
          <w:color w:val="auto"/>
          <w:lang w:val="en-GB"/>
        </w:rPr>
        <w:t>or other event?); this should be shown in the Partner Funding column</w:t>
      </w:r>
      <w:r w:rsidR="00A75BBE" w:rsidRPr="005B162F">
        <w:rPr>
          <w:rFonts w:ascii="Arial" w:hAnsi="Arial" w:cs="Arial"/>
          <w:color w:val="auto"/>
          <w:lang w:val="en-GB"/>
        </w:rPr>
        <w:t xml:space="preserve">. </w:t>
      </w:r>
      <w:r w:rsidRPr="005B162F">
        <w:rPr>
          <w:rFonts w:ascii="Arial" w:hAnsi="Arial" w:cs="Arial"/>
          <w:color w:val="auto"/>
          <w:lang w:val="en-GB"/>
        </w:rPr>
        <w:t>Include other details that may assist with the evaluation of your budget.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0D74303" w14:textId="77777777" w:rsidTr="00BF5F53">
        <w:trPr>
          <w:trHeight w:val="3734"/>
        </w:trPr>
        <w:tc>
          <w:tcPr>
            <w:tcW w:w="9360" w:type="dxa"/>
          </w:tcPr>
          <w:p w14:paraId="59E8956F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AB9B165" w14:textId="77777777" w:rsidR="00A634AF" w:rsidRPr="005B162F" w:rsidRDefault="00A634AF" w:rsidP="00E85A95">
            <w:pPr>
              <w:spacing w:after="0" w:line="240" w:lineRule="auto"/>
              <w:ind w:left="0" w:firstLine="34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D32A354" w14:textId="77777777" w:rsidR="00BF5F53" w:rsidRDefault="00BF5F53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18"/>
          <w:lang w:val="en-GB"/>
        </w:rPr>
      </w:pPr>
    </w:p>
    <w:p w14:paraId="77FCA9C3" w14:textId="77777777" w:rsidR="005207A0" w:rsidRPr="005B162F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/>
          <w:color w:val="auto"/>
          <w:lang w:val="en-GB"/>
        </w:rPr>
        <w:t xml:space="preserve">Summarize any Partner Funding Dollars </w:t>
      </w:r>
      <w:r w:rsidRPr="005B162F">
        <w:rPr>
          <w:rFonts w:ascii="Arial" w:hAnsi="Arial" w:cs="Arial"/>
          <w:color w:val="auto"/>
          <w:lang w:val="en-GB"/>
        </w:rPr>
        <w:t>(</w:t>
      </w:r>
      <w:r w:rsidRPr="005B162F">
        <w:rPr>
          <w:rFonts w:ascii="Arial" w:hAnsi="Arial" w:cs="Arial"/>
          <w:bCs/>
          <w:color w:val="auto"/>
          <w:lang w:val="en-GB"/>
        </w:rPr>
        <w:t xml:space="preserve">Please indicate if the partner funds are confirmed or pending approval. </w:t>
      </w:r>
      <w:r w:rsidR="00677B8B" w:rsidRPr="005B162F">
        <w:rPr>
          <w:rFonts w:ascii="Arial" w:hAnsi="Arial" w:cs="Arial"/>
          <w:bCs/>
          <w:color w:val="auto"/>
          <w:lang w:val="en-GB"/>
        </w:rPr>
        <w:t xml:space="preserve">Confirmed partner funding should be listed in the budget. </w:t>
      </w:r>
      <w:r w:rsidRPr="005B162F">
        <w:rPr>
          <w:rFonts w:ascii="Arial" w:hAnsi="Arial" w:cs="Arial"/>
          <w:bCs/>
          <w:color w:val="auto"/>
          <w:lang w:val="en-GB"/>
        </w:rPr>
        <w:t xml:space="preserve">If there is no partner funding, please explain why not.):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5207A0" w:rsidRPr="005B162F" w14:paraId="42D0C93C" w14:textId="77777777" w:rsidTr="000A498C">
        <w:trPr>
          <w:trHeight w:val="3427"/>
        </w:trPr>
        <w:tc>
          <w:tcPr>
            <w:tcW w:w="9360" w:type="dxa"/>
          </w:tcPr>
          <w:p w14:paraId="33099D5E" w14:textId="77777777" w:rsidR="005207A0" w:rsidRPr="005B162F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12E6FEFC" w14:textId="77777777" w:rsidR="005207A0" w:rsidRPr="005B162F" w:rsidRDefault="005207A0" w:rsidP="00E85A95">
            <w:pPr>
              <w:spacing w:after="0" w:line="240" w:lineRule="auto"/>
              <w:ind w:left="34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EC4EBC5" w14:textId="77777777" w:rsidR="00FF6322" w:rsidRPr="005B162F" w:rsidRDefault="00FF6322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lang w:val="en-GB"/>
        </w:rPr>
      </w:pPr>
    </w:p>
    <w:p w14:paraId="261EB703" w14:textId="77777777" w:rsidR="005207A0" w:rsidRPr="005B162F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/>
          <w:color w:val="auto"/>
          <w:lang w:val="en-GB"/>
        </w:rPr>
        <w:t xml:space="preserve">Summarize any Public Involvement in the Project </w:t>
      </w:r>
      <w:r w:rsidRPr="005B162F">
        <w:rPr>
          <w:rFonts w:ascii="Arial" w:hAnsi="Arial" w:cs="Arial"/>
          <w:color w:val="auto"/>
          <w:lang w:val="en-GB"/>
        </w:rPr>
        <w:t>(</w:t>
      </w:r>
      <w:r w:rsidR="00A0799E" w:rsidRPr="005B162F">
        <w:rPr>
          <w:rFonts w:ascii="Arial" w:hAnsi="Arial" w:cs="Arial"/>
          <w:color w:val="auto"/>
          <w:lang w:val="en-GB"/>
        </w:rPr>
        <w:t>Such as In-kind support, number of volunteers, etc.</w:t>
      </w:r>
      <w:r w:rsidRPr="005B162F">
        <w:rPr>
          <w:rFonts w:ascii="Arial" w:hAnsi="Arial" w:cs="Arial"/>
          <w:bCs/>
          <w:color w:val="auto"/>
          <w:lang w:val="en-GB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5207A0" w:rsidRPr="005B162F" w14:paraId="4CFB6219" w14:textId="77777777" w:rsidTr="005207A0">
        <w:trPr>
          <w:trHeight w:val="2066"/>
        </w:trPr>
        <w:tc>
          <w:tcPr>
            <w:tcW w:w="9360" w:type="dxa"/>
          </w:tcPr>
          <w:p w14:paraId="035FA35E" w14:textId="77777777" w:rsidR="005207A0" w:rsidRPr="005B162F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70B063F" w14:textId="77777777" w:rsidR="005207A0" w:rsidRPr="005B162F" w:rsidRDefault="005207A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2EF304C" w14:textId="77777777" w:rsidR="00A0799E" w:rsidRDefault="00A0799E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</w:p>
    <w:p w14:paraId="0D1CBDF0" w14:textId="77777777" w:rsidR="00A634AF" w:rsidRPr="00E1057E" w:rsidRDefault="00A634AF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PROJECT COMMUNICATION</w:t>
      </w:r>
    </w:p>
    <w:p w14:paraId="22AF4A00" w14:textId="77777777" w:rsidR="00A634AF" w:rsidRPr="005B162F" w:rsidRDefault="00A634AF" w:rsidP="00A634AF">
      <w:pPr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>How will ACA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40A043C4" w14:textId="77777777" w:rsidTr="00D413ED">
        <w:trPr>
          <w:trHeight w:val="157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9B6A31D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2E9C6375" w14:textId="77777777" w:rsidR="00A634AF" w:rsidRPr="005B162F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5F547BE3" w14:textId="77777777" w:rsidR="00BF5F53" w:rsidRPr="005B162F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</w:p>
    <w:p w14:paraId="47218A75" w14:textId="77777777" w:rsidR="00A634AF" w:rsidRPr="005B162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A634AF" w14:paraId="1230067F" w14:textId="77777777" w:rsidTr="00D413ED">
        <w:trPr>
          <w:trHeight w:val="171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CC97FEB" w14:textId="77777777" w:rsidR="00A634AF" w:rsidRPr="00A634AF" w:rsidRDefault="00A634AF" w:rsidP="00A634AF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  <w:p w14:paraId="093D5D46" w14:textId="77777777" w:rsidR="00A634AF" w:rsidRPr="00E61F80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5775F53A" w14:textId="77777777" w:rsidR="00BF5F53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634D89A9" w14:textId="062401F4" w:rsidR="00A634AF" w:rsidRPr="00D50991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D50991">
        <w:rPr>
          <w:rFonts w:ascii="Arial" w:hAnsi="Arial" w:cs="Arial"/>
          <w:bCs/>
          <w:color w:val="auto"/>
        </w:rPr>
        <w:t xml:space="preserve">Does your organization have a web page?  </w:t>
      </w:r>
      <w:r w:rsidRPr="00D50991">
        <w:rPr>
          <w:rFonts w:ascii="Arial" w:hAnsi="Arial" w:cs="Arial"/>
          <w:color w:val="auto"/>
        </w:rPr>
        <w:t>YES</w:t>
      </w:r>
      <w:r w:rsidRPr="00D50991">
        <w:rPr>
          <w:rFonts w:ascii="Arial" w:hAnsi="Arial" w:cs="Arial"/>
          <w:color w:val="auto"/>
          <w:sz w:val="28"/>
          <w:szCs w:val="28"/>
        </w:rPr>
        <w:t xml:space="preserve"> </w:t>
      </w:r>
      <w:r w:rsidR="00D50991" w:rsidRPr="00D50991">
        <w:rPr>
          <w:rFonts w:ascii="Arial" w:hAnsi="Arial" w:cs="Arial"/>
          <w:color w:val="auto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sz w:val="28"/>
            <w:szCs w:val="28"/>
          </w:rPr>
          <w:id w:val="-66739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91">
            <w:rPr>
              <w:rFonts w:ascii="MS Gothic" w:eastAsia="MS Gothic" w:hAnsi="MS Gothic" w:cs="Arial" w:hint="eastAsia"/>
              <w:color w:val="auto"/>
              <w:sz w:val="28"/>
              <w:szCs w:val="28"/>
            </w:rPr>
            <w:t>☐</w:t>
          </w:r>
        </w:sdtContent>
      </w:sdt>
      <w:r w:rsidRPr="00D50991">
        <w:rPr>
          <w:rFonts w:ascii="Arial" w:hAnsi="Arial" w:cs="Arial"/>
          <w:color w:val="auto"/>
        </w:rPr>
        <w:t xml:space="preserve">     NO </w:t>
      </w:r>
      <w:r w:rsidRPr="00D50991">
        <w:rPr>
          <w:rFonts w:ascii="Arial" w:hAnsi="Arial" w:cs="Arial"/>
          <w:color w:val="auto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sz w:val="28"/>
            <w:szCs w:val="28"/>
          </w:rPr>
          <w:id w:val="-11325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91" w:rsidRPr="00D50991">
            <w:rPr>
              <w:rFonts w:ascii="Segoe UI Symbol" w:eastAsia="MS Gothic" w:hAnsi="Segoe UI Symbol" w:cs="Segoe UI Symbol"/>
              <w:color w:val="auto"/>
              <w:sz w:val="28"/>
              <w:szCs w:val="28"/>
            </w:rPr>
            <w:t>☐</w:t>
          </w:r>
        </w:sdtContent>
      </w:sdt>
    </w:p>
    <w:p w14:paraId="30A6FF33" w14:textId="1D7A1A31" w:rsidR="00A634AF" w:rsidRPr="00D50991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D50991">
        <w:rPr>
          <w:rFonts w:ascii="Arial" w:hAnsi="Arial" w:cs="Arial"/>
          <w:bCs/>
          <w:color w:val="auto"/>
        </w:rPr>
        <w:t>(If yes, will you create a reciprocal link with ACA</w:t>
      </w:r>
      <w:r w:rsidR="003E50A2" w:rsidRPr="00D50991">
        <w:rPr>
          <w:rFonts w:ascii="Arial" w:hAnsi="Arial" w:cs="Arial"/>
          <w:bCs/>
          <w:color w:val="auto"/>
        </w:rPr>
        <w:t>’s</w:t>
      </w:r>
      <w:r w:rsidRPr="00D50991">
        <w:rPr>
          <w:rFonts w:ascii="Arial" w:hAnsi="Arial" w:cs="Arial"/>
          <w:bCs/>
          <w:color w:val="auto"/>
        </w:rPr>
        <w:t xml:space="preserve"> website?)  </w:t>
      </w:r>
      <w:r w:rsidRPr="00D50991">
        <w:rPr>
          <w:rFonts w:ascii="Arial" w:hAnsi="Arial" w:cs="Arial"/>
          <w:color w:val="auto"/>
        </w:rPr>
        <w:t>YES</w:t>
      </w:r>
      <w:r w:rsidRPr="00D50991">
        <w:rPr>
          <w:rFonts w:ascii="Arial" w:hAnsi="Arial" w:cs="Arial"/>
          <w:color w:val="auto"/>
          <w:sz w:val="28"/>
          <w:szCs w:val="28"/>
        </w:rPr>
        <w:t xml:space="preserve">  </w:t>
      </w:r>
      <w:sdt>
        <w:sdtPr>
          <w:rPr>
            <w:rFonts w:ascii="Arial" w:hAnsi="Arial" w:cs="Arial"/>
            <w:color w:val="auto"/>
            <w:sz w:val="28"/>
            <w:szCs w:val="28"/>
          </w:rPr>
          <w:id w:val="23621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91" w:rsidRPr="00D50991">
            <w:rPr>
              <w:rFonts w:ascii="Segoe UI Symbol" w:eastAsia="MS Gothic" w:hAnsi="Segoe UI Symbol" w:cs="Segoe UI Symbol"/>
              <w:color w:val="auto"/>
              <w:sz w:val="28"/>
              <w:szCs w:val="28"/>
            </w:rPr>
            <w:t>☐</w:t>
          </w:r>
        </w:sdtContent>
      </w:sdt>
      <w:r w:rsidRPr="00D50991">
        <w:rPr>
          <w:rFonts w:ascii="Arial" w:hAnsi="Arial" w:cs="Arial"/>
          <w:color w:val="auto"/>
        </w:rPr>
        <w:t xml:space="preserve">     NO</w:t>
      </w:r>
      <w:r w:rsidRPr="00D50991">
        <w:rPr>
          <w:rFonts w:ascii="Arial" w:hAnsi="Arial" w:cs="Arial"/>
          <w:color w:val="auto"/>
          <w:sz w:val="28"/>
          <w:szCs w:val="28"/>
        </w:rPr>
        <w:t xml:space="preserve">  </w:t>
      </w:r>
      <w:sdt>
        <w:sdtPr>
          <w:rPr>
            <w:rFonts w:ascii="Arial" w:hAnsi="Arial" w:cs="Arial"/>
            <w:color w:val="auto"/>
            <w:sz w:val="28"/>
            <w:szCs w:val="28"/>
          </w:rPr>
          <w:id w:val="-162259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91" w:rsidRPr="00D50991">
            <w:rPr>
              <w:rFonts w:ascii="Segoe UI Symbol" w:eastAsia="MS Gothic" w:hAnsi="Segoe UI Symbol" w:cs="Segoe UI Symbol"/>
              <w:color w:val="auto"/>
              <w:sz w:val="28"/>
              <w:szCs w:val="28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8257"/>
      </w:tblGrid>
      <w:tr w:rsidR="00A634AF" w:rsidRPr="005B162F" w14:paraId="68B509D9" w14:textId="77777777">
        <w:trPr>
          <w:trHeight w:val="432"/>
        </w:trPr>
        <w:tc>
          <w:tcPr>
            <w:tcW w:w="990" w:type="dxa"/>
            <w:vAlign w:val="center"/>
          </w:tcPr>
          <w:p w14:paraId="11990319" w14:textId="77777777" w:rsidR="00A634AF" w:rsidRPr="005B162F" w:rsidRDefault="00A634AF" w:rsidP="00A634AF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auto"/>
              </w:rPr>
            </w:pPr>
            <w:r w:rsidRPr="005B162F">
              <w:rPr>
                <w:rFonts w:ascii="Arial" w:hAnsi="Arial" w:cs="Arial"/>
                <w:bCs/>
                <w:color w:val="auto"/>
              </w:rPr>
              <w:t>URL</w:t>
            </w:r>
          </w:p>
        </w:tc>
        <w:tc>
          <w:tcPr>
            <w:tcW w:w="8370" w:type="dxa"/>
          </w:tcPr>
          <w:p w14:paraId="36189912" w14:textId="77777777" w:rsidR="00A634AF" w:rsidRPr="005B162F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0447C086" w14:textId="77777777" w:rsidR="00A634AF" w:rsidRPr="00E1057E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4FB17D5D" w14:textId="26138482" w:rsidR="00A634AF" w:rsidRDefault="00A634AF" w:rsidP="00A634AF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55CF3BE1" w14:textId="0A38F99D" w:rsidR="008744A1" w:rsidRDefault="008744A1" w:rsidP="00A634AF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34DACD3F" w14:textId="77777777" w:rsidR="008744A1" w:rsidRPr="00221114" w:rsidRDefault="008744A1" w:rsidP="008744A1">
      <w:pPr>
        <w:spacing w:before="240"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LICENSES &amp; APPROVALS</w:t>
      </w:r>
    </w:p>
    <w:p w14:paraId="4900BBA2" w14:textId="2CFBC2D3" w:rsidR="008744A1" w:rsidRPr="00D50991" w:rsidRDefault="008744A1" w:rsidP="008744A1">
      <w:pPr>
        <w:spacing w:before="120" w:after="60"/>
        <w:ind w:left="0"/>
        <w:contextualSpacing/>
        <w:rPr>
          <w:rFonts w:ascii="Arial" w:hAnsi="Arial" w:cs="Arial"/>
          <w:i/>
          <w:color w:val="auto"/>
        </w:rPr>
      </w:pPr>
      <w:r w:rsidRPr="0016681D">
        <w:rPr>
          <w:rFonts w:ascii="Arial" w:hAnsi="Arial" w:cs="Arial"/>
          <w:iCs/>
          <w:color w:val="auto"/>
          <w:sz w:val="22"/>
          <w:szCs w:val="22"/>
          <w:lang w:val="en-GB"/>
        </w:rPr>
        <w:t xml:space="preserve">I have all the proper </w:t>
      </w:r>
      <w:r w:rsidRPr="0016681D">
        <w:rPr>
          <w:rFonts w:ascii="Arial" w:hAnsi="Arial" w:cs="Arial"/>
          <w:iCs/>
          <w:color w:val="auto"/>
          <w:sz w:val="22"/>
          <w:szCs w:val="22"/>
          <w:u w:val="single"/>
          <w:lang w:val="en-GB"/>
        </w:rPr>
        <w:t>licenses and approvals</w:t>
      </w:r>
      <w:r w:rsidRPr="0016681D">
        <w:rPr>
          <w:rFonts w:ascii="Arial" w:hAnsi="Arial" w:cs="Arial"/>
          <w:iCs/>
          <w:color w:val="auto"/>
          <w:sz w:val="22"/>
          <w:szCs w:val="22"/>
          <w:lang w:val="en-GB"/>
        </w:rPr>
        <w:t xml:space="preserve"> required to carry out the project and have complied </w:t>
      </w:r>
      <w:r w:rsidRPr="00D50991">
        <w:rPr>
          <w:rFonts w:ascii="Arial" w:hAnsi="Arial" w:cs="Arial"/>
          <w:iCs/>
          <w:color w:val="auto"/>
          <w:sz w:val="22"/>
          <w:szCs w:val="22"/>
          <w:lang w:val="en-GB"/>
        </w:rPr>
        <w:t>with all the</w:t>
      </w:r>
      <w:r w:rsidRPr="00D50991">
        <w:rPr>
          <w:rFonts w:ascii="Arial" w:hAnsi="Arial" w:cs="Arial"/>
          <w:iCs/>
          <w:sz w:val="22"/>
          <w:szCs w:val="22"/>
        </w:rPr>
        <w:t xml:space="preserve"> </w:t>
      </w:r>
      <w:r w:rsidRPr="00D50991">
        <w:rPr>
          <w:rFonts w:ascii="Arial" w:hAnsi="Arial" w:cs="Arial"/>
          <w:iCs/>
          <w:color w:val="auto"/>
          <w:sz w:val="22"/>
          <w:szCs w:val="22"/>
        </w:rPr>
        <w:t>requirements of my organization.</w:t>
      </w:r>
      <w:r w:rsidRPr="00D50991">
        <w:rPr>
          <w:rFonts w:ascii="Arial" w:hAnsi="Arial" w:cs="Arial"/>
          <w:i/>
          <w:color w:val="auto"/>
        </w:rPr>
        <w:t xml:space="preserve"> </w:t>
      </w:r>
      <w:r w:rsidRPr="00D50991">
        <w:rPr>
          <w:rFonts w:ascii="Arial" w:hAnsi="Arial" w:cs="Arial"/>
          <w:color w:val="auto"/>
        </w:rPr>
        <w:t>YES</w:t>
      </w:r>
      <w:r w:rsidRPr="00D50991">
        <w:rPr>
          <w:rFonts w:ascii="Arial" w:hAnsi="Arial" w:cs="Arial"/>
          <w:color w:val="auto"/>
          <w:sz w:val="28"/>
          <w:szCs w:val="28"/>
        </w:rPr>
        <w:t xml:space="preserve">  </w:t>
      </w:r>
      <w:sdt>
        <w:sdtPr>
          <w:rPr>
            <w:rFonts w:ascii="Arial" w:hAnsi="Arial" w:cs="Arial"/>
            <w:color w:val="auto"/>
            <w:sz w:val="28"/>
            <w:szCs w:val="28"/>
          </w:rPr>
          <w:id w:val="-2193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91" w:rsidRPr="00D50991">
            <w:rPr>
              <w:rFonts w:ascii="Segoe UI Symbol" w:eastAsia="MS Gothic" w:hAnsi="Segoe UI Symbol" w:cs="Segoe UI Symbol"/>
              <w:color w:val="auto"/>
              <w:sz w:val="28"/>
              <w:szCs w:val="28"/>
            </w:rPr>
            <w:t>☐</w:t>
          </w:r>
        </w:sdtContent>
      </w:sdt>
      <w:r w:rsidRPr="00D50991">
        <w:rPr>
          <w:rFonts w:ascii="Arial" w:hAnsi="Arial" w:cs="Arial"/>
          <w:color w:val="auto"/>
        </w:rPr>
        <w:t xml:space="preserve">     NO </w:t>
      </w:r>
      <w:r w:rsidRPr="00D50991">
        <w:rPr>
          <w:rFonts w:ascii="Arial" w:hAnsi="Arial" w:cs="Arial"/>
          <w:color w:val="auto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sz w:val="28"/>
            <w:szCs w:val="28"/>
          </w:rPr>
          <w:id w:val="8744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91" w:rsidRPr="00D50991">
            <w:rPr>
              <w:rFonts w:ascii="Segoe UI Symbol" w:eastAsia="MS Gothic" w:hAnsi="Segoe UI Symbol" w:cs="Segoe UI Symbol"/>
              <w:color w:val="auto"/>
              <w:sz w:val="28"/>
              <w:szCs w:val="28"/>
            </w:rPr>
            <w:t>☐</w:t>
          </w:r>
        </w:sdtContent>
      </w:sdt>
    </w:p>
    <w:p w14:paraId="3C2B1636" w14:textId="77777777" w:rsidR="008744A1" w:rsidRDefault="008744A1" w:rsidP="008744A1">
      <w:pPr>
        <w:ind w:left="0"/>
        <w:contextualSpacing/>
        <w:rPr>
          <w:rFonts w:ascii="Arial" w:hAnsi="Arial"/>
          <w:i/>
          <w:color w:val="auto"/>
        </w:rPr>
      </w:pPr>
    </w:p>
    <w:p w14:paraId="5BFFDFB8" w14:textId="77777777" w:rsidR="008744A1" w:rsidRPr="004A0237" w:rsidRDefault="008744A1" w:rsidP="008744A1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</w:rPr>
      </w:pPr>
      <w:r w:rsidRPr="004A0237">
        <w:rPr>
          <w:rFonts w:ascii="Arial" w:hAnsi="Arial" w:cs="Arial"/>
          <w:bCs/>
          <w:color w:val="auto"/>
          <w:sz w:val="22"/>
          <w:szCs w:val="22"/>
        </w:rPr>
        <w:t>If you ticked NO above, please explain how will you obtain them in time to carry out this project?</w:t>
      </w:r>
    </w:p>
    <w:p w14:paraId="02368857" w14:textId="77777777" w:rsidR="008744A1" w:rsidRPr="00AF5F53" w:rsidRDefault="008744A1" w:rsidP="008744A1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744A1" w:rsidRPr="00AF5F53" w14:paraId="3A15864F" w14:textId="77777777" w:rsidTr="00755B4D">
        <w:trPr>
          <w:trHeight w:val="1718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11913B4" w14:textId="77777777" w:rsidR="008744A1" w:rsidRPr="00AF5F53" w:rsidRDefault="008744A1" w:rsidP="00755B4D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6CE4BB9" w14:textId="77777777" w:rsidR="008744A1" w:rsidRPr="00AF5F53" w:rsidRDefault="008744A1" w:rsidP="008744A1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46CCAB77" w14:textId="77777777" w:rsidR="008744A1" w:rsidRPr="00E1057E" w:rsidRDefault="008744A1" w:rsidP="00A634AF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23396123" w14:textId="3C47671A" w:rsidR="00B94A1E" w:rsidRPr="00312EF6" w:rsidRDefault="00B94A1E" w:rsidP="00B94A1E">
      <w:pPr>
        <w:ind w:left="0"/>
        <w:rPr>
          <w:rFonts w:ascii="Arial" w:hAnsi="Arial" w:cs="Arial"/>
          <w:i/>
          <w:color w:val="auto"/>
        </w:rPr>
      </w:pPr>
      <w:r w:rsidRPr="00B35558">
        <w:rPr>
          <w:rFonts w:ascii="Arial" w:hAnsi="Arial"/>
          <w:iCs/>
          <w:color w:val="auto"/>
        </w:rPr>
        <w:t xml:space="preserve">Please Note: </w:t>
      </w:r>
      <w:r w:rsidRPr="00B35558">
        <w:rPr>
          <w:rFonts w:ascii="Arial" w:hAnsi="Arial"/>
          <w:i/>
          <w:color w:val="auto"/>
        </w:rPr>
        <w:t>Successful applicants will be expected to follow the ACA Cooperative Project Agreement, which for 202</w:t>
      </w:r>
      <w:r w:rsidR="008744A1">
        <w:rPr>
          <w:rFonts w:ascii="Arial" w:hAnsi="Arial"/>
          <w:i/>
          <w:color w:val="auto"/>
        </w:rPr>
        <w:t>3</w:t>
      </w:r>
      <w:r w:rsidRPr="00B35558">
        <w:rPr>
          <w:rFonts w:ascii="Arial" w:hAnsi="Arial"/>
          <w:i/>
          <w:color w:val="auto"/>
        </w:rPr>
        <w:t>/2</w:t>
      </w:r>
      <w:r w:rsidR="008744A1">
        <w:rPr>
          <w:rFonts w:ascii="Arial" w:hAnsi="Arial"/>
          <w:i/>
          <w:color w:val="auto"/>
        </w:rPr>
        <w:t>4</w:t>
      </w:r>
      <w:r w:rsidRPr="00B35558">
        <w:rPr>
          <w:rFonts w:ascii="Arial" w:hAnsi="Arial"/>
          <w:i/>
          <w:color w:val="auto"/>
        </w:rPr>
        <w:t xml:space="preserve"> includes a clause relating to the COVID-19 pandemic. In applying to the ACA Conservation, Community and Education Grants, you are agreeing to use ACA’s Cooperative Project Agreement. A copy of the ACA Cooperative Project Agreement can be requested from the ACA Grants Coordinator.</w:t>
      </w:r>
    </w:p>
    <w:p w14:paraId="550F072F" w14:textId="77777777" w:rsidR="001004FA" w:rsidRPr="00C23C2F" w:rsidRDefault="001004FA" w:rsidP="00A634AF">
      <w:pPr>
        <w:ind w:left="0"/>
        <w:rPr>
          <w:rFonts w:ascii="Arial" w:hAnsi="Arial" w:cs="Arial"/>
          <w:i/>
          <w:color w:val="auto"/>
          <w:sz w:val="18"/>
        </w:rPr>
      </w:pPr>
    </w:p>
    <w:sectPr w:rsidR="001004FA" w:rsidRPr="00C23C2F" w:rsidSect="00AC69CE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0FEA" w14:textId="77777777" w:rsidR="00C94D77" w:rsidRDefault="00C94D77">
      <w:r>
        <w:separator/>
      </w:r>
    </w:p>
  </w:endnote>
  <w:endnote w:type="continuationSeparator" w:id="0">
    <w:p w14:paraId="734ADC32" w14:textId="77777777" w:rsidR="00C94D77" w:rsidRDefault="00C9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888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C3281" w14:textId="1183D7D0" w:rsidR="00AC69CE" w:rsidRDefault="00AC6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FD9FD" w14:textId="77777777" w:rsidR="00AC69CE" w:rsidRDefault="00AC6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ABD0" w14:textId="77777777" w:rsidR="00C94D77" w:rsidRDefault="00C94D77">
      <w:r>
        <w:separator/>
      </w:r>
    </w:p>
  </w:footnote>
  <w:footnote w:type="continuationSeparator" w:id="0">
    <w:p w14:paraId="7F52B877" w14:textId="77777777" w:rsidR="00C94D77" w:rsidRDefault="00C9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AC9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BF"/>
    <w:rsid w:val="00007DBB"/>
    <w:rsid w:val="00016893"/>
    <w:rsid w:val="000211B1"/>
    <w:rsid w:val="00047747"/>
    <w:rsid w:val="00055F3B"/>
    <w:rsid w:val="0006265C"/>
    <w:rsid w:val="000770DC"/>
    <w:rsid w:val="000A498C"/>
    <w:rsid w:val="000B7990"/>
    <w:rsid w:val="000E5937"/>
    <w:rsid w:val="001004FA"/>
    <w:rsid w:val="00104258"/>
    <w:rsid w:val="001212B6"/>
    <w:rsid w:val="00131DAC"/>
    <w:rsid w:val="001737A5"/>
    <w:rsid w:val="001818AC"/>
    <w:rsid w:val="00181ED4"/>
    <w:rsid w:val="00193636"/>
    <w:rsid w:val="001C4108"/>
    <w:rsid w:val="001C61CF"/>
    <w:rsid w:val="001C77F0"/>
    <w:rsid w:val="00206B62"/>
    <w:rsid w:val="002102A5"/>
    <w:rsid w:val="00225CAD"/>
    <w:rsid w:val="002739ED"/>
    <w:rsid w:val="002B2583"/>
    <w:rsid w:val="002B64A1"/>
    <w:rsid w:val="002C5A17"/>
    <w:rsid w:val="002E3A41"/>
    <w:rsid w:val="00320FAA"/>
    <w:rsid w:val="00342EA1"/>
    <w:rsid w:val="003447FA"/>
    <w:rsid w:val="003A0639"/>
    <w:rsid w:val="003E0DC9"/>
    <w:rsid w:val="003E50A2"/>
    <w:rsid w:val="00404E6B"/>
    <w:rsid w:val="00420D86"/>
    <w:rsid w:val="004337FD"/>
    <w:rsid w:val="004855F0"/>
    <w:rsid w:val="004A0237"/>
    <w:rsid w:val="004A4F3E"/>
    <w:rsid w:val="004C2C5E"/>
    <w:rsid w:val="004D7568"/>
    <w:rsid w:val="004E7E73"/>
    <w:rsid w:val="00504522"/>
    <w:rsid w:val="005105F6"/>
    <w:rsid w:val="00517A21"/>
    <w:rsid w:val="005207A0"/>
    <w:rsid w:val="005452EE"/>
    <w:rsid w:val="005A5AAA"/>
    <w:rsid w:val="005B162F"/>
    <w:rsid w:val="005B56A9"/>
    <w:rsid w:val="005C1D96"/>
    <w:rsid w:val="005E53A1"/>
    <w:rsid w:val="005F0A6A"/>
    <w:rsid w:val="00641124"/>
    <w:rsid w:val="00646545"/>
    <w:rsid w:val="00674752"/>
    <w:rsid w:val="00677B8B"/>
    <w:rsid w:val="00686114"/>
    <w:rsid w:val="00694BE8"/>
    <w:rsid w:val="006A3298"/>
    <w:rsid w:val="006D41FB"/>
    <w:rsid w:val="00713FB5"/>
    <w:rsid w:val="0072563A"/>
    <w:rsid w:val="00746997"/>
    <w:rsid w:val="007516DB"/>
    <w:rsid w:val="007D10BD"/>
    <w:rsid w:val="007E3019"/>
    <w:rsid w:val="00811412"/>
    <w:rsid w:val="00812B07"/>
    <w:rsid w:val="008231B7"/>
    <w:rsid w:val="00842910"/>
    <w:rsid w:val="008744A1"/>
    <w:rsid w:val="00882D63"/>
    <w:rsid w:val="008A77B9"/>
    <w:rsid w:val="009044A6"/>
    <w:rsid w:val="009161A3"/>
    <w:rsid w:val="009426A3"/>
    <w:rsid w:val="00951450"/>
    <w:rsid w:val="00964694"/>
    <w:rsid w:val="009A2519"/>
    <w:rsid w:val="009C30B7"/>
    <w:rsid w:val="009E33B8"/>
    <w:rsid w:val="00A0799E"/>
    <w:rsid w:val="00A344DC"/>
    <w:rsid w:val="00A5340D"/>
    <w:rsid w:val="00A634AF"/>
    <w:rsid w:val="00A673C0"/>
    <w:rsid w:val="00A75BBE"/>
    <w:rsid w:val="00AB43E5"/>
    <w:rsid w:val="00AC69CE"/>
    <w:rsid w:val="00AE00CE"/>
    <w:rsid w:val="00AE0B7A"/>
    <w:rsid w:val="00B160DA"/>
    <w:rsid w:val="00B31DDD"/>
    <w:rsid w:val="00B35558"/>
    <w:rsid w:val="00B377BC"/>
    <w:rsid w:val="00B937D9"/>
    <w:rsid w:val="00B94A1E"/>
    <w:rsid w:val="00BA0AA0"/>
    <w:rsid w:val="00BA6726"/>
    <w:rsid w:val="00BE0D5C"/>
    <w:rsid w:val="00BF3418"/>
    <w:rsid w:val="00BF5F53"/>
    <w:rsid w:val="00C20ECC"/>
    <w:rsid w:val="00C23C2F"/>
    <w:rsid w:val="00C30186"/>
    <w:rsid w:val="00C553B7"/>
    <w:rsid w:val="00C553E4"/>
    <w:rsid w:val="00C77758"/>
    <w:rsid w:val="00C94D77"/>
    <w:rsid w:val="00CA3129"/>
    <w:rsid w:val="00CB3036"/>
    <w:rsid w:val="00CF14E2"/>
    <w:rsid w:val="00D128F4"/>
    <w:rsid w:val="00D133FE"/>
    <w:rsid w:val="00D413ED"/>
    <w:rsid w:val="00D50991"/>
    <w:rsid w:val="00D65507"/>
    <w:rsid w:val="00DB7128"/>
    <w:rsid w:val="00DC2007"/>
    <w:rsid w:val="00DD74BF"/>
    <w:rsid w:val="00DE21DF"/>
    <w:rsid w:val="00E0088D"/>
    <w:rsid w:val="00E61F80"/>
    <w:rsid w:val="00E73676"/>
    <w:rsid w:val="00E80CA6"/>
    <w:rsid w:val="00E85A95"/>
    <w:rsid w:val="00EB2EA0"/>
    <w:rsid w:val="00EB3135"/>
    <w:rsid w:val="00ED0BC5"/>
    <w:rsid w:val="00EE5FA0"/>
    <w:rsid w:val="00EF6572"/>
    <w:rsid w:val="00F0440A"/>
    <w:rsid w:val="00F06EBC"/>
    <w:rsid w:val="00F24E19"/>
    <w:rsid w:val="00F6244D"/>
    <w:rsid w:val="00F6719C"/>
    <w:rsid w:val="00F72067"/>
    <w:rsid w:val="00FE345D"/>
    <w:rsid w:val="00FE3CB2"/>
    <w:rsid w:val="00FE6078"/>
    <w:rsid w:val="00FF6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5BB34A"/>
  <w15:chartTrackingRefBased/>
  <w15:docId w15:val="{EB1A1706-ECED-41DB-A626-4734866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F6719C"/>
  </w:style>
  <w:style w:type="character" w:customStyle="1" w:styleId="FooterChar">
    <w:name w:val="Footer Char"/>
    <w:basedOn w:val="DefaultParagraphFont"/>
    <w:link w:val="Footer"/>
    <w:uiPriority w:val="99"/>
    <w:rsid w:val="00AC69CE"/>
    <w:rPr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my.mackinven@ab-conserva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C24A-9AF1-4CA0-8F75-E6595E62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8</TotalTime>
  <Pages>8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6064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Amy MacKinven</cp:lastModifiedBy>
  <cp:revision>7</cp:revision>
  <cp:lastPrinted>2022-11-07T19:58:00Z</cp:lastPrinted>
  <dcterms:created xsi:type="dcterms:W3CDTF">2022-11-07T19:45:00Z</dcterms:created>
  <dcterms:modified xsi:type="dcterms:W3CDTF">2023-01-24T00:21:00Z</dcterms:modified>
</cp:coreProperties>
</file>