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E688" w14:textId="77777777" w:rsidR="00A634AF" w:rsidRDefault="00A634AF" w:rsidP="00A634AF">
      <w:pPr>
        <w:rPr>
          <w:rFonts w:ascii="Arial" w:hAnsi="Arial" w:cs="Arial"/>
        </w:rPr>
      </w:pPr>
    </w:p>
    <w:p w14:paraId="5200C101" w14:textId="77777777" w:rsidR="00A634AF" w:rsidRDefault="00A634AF" w:rsidP="00A634AF">
      <w:pPr>
        <w:rPr>
          <w:rFonts w:ascii="Arial" w:hAnsi="Arial" w:cs="Arial"/>
        </w:rPr>
      </w:pPr>
    </w:p>
    <w:p w14:paraId="01F915CA" w14:textId="77777777" w:rsidR="001C61CF" w:rsidRDefault="001C61CF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4BC5925E" w14:textId="77777777" w:rsidR="001C61CF" w:rsidRDefault="004A4F3E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>
        <w:rPr>
          <w:rFonts w:ascii="Arial Narrow Bold" w:hAnsi="Arial Narrow Bold" w:cs="Arial"/>
          <w:noProof/>
          <w:color w:val="808080"/>
          <w:sz w:val="56"/>
          <w:szCs w:val="56"/>
          <w:lang w:bidi="ar-SA"/>
        </w:rPr>
        <w:pict w14:anchorId="3C936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-107.15pt;width:138.95pt;height:108.95pt;z-index:1;mso-wrap-edited:f;mso-position-horizontal:center;mso-position-horizontal-relative:margin" wrapcoords="-116 0 -116 21302 21600 21302 21600 0 -116 0">
            <v:imagedata r:id="rId7" o:title="ACA-ldentity No Tag CLR RGB"/>
            <w10:wrap type="through" anchorx="margin"/>
          </v:shape>
        </w:pict>
      </w:r>
    </w:p>
    <w:p w14:paraId="758CEB87" w14:textId="24C492B0" w:rsidR="00B160DA" w:rsidRPr="001C61CF" w:rsidRDefault="00B160DA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1C61CF">
        <w:rPr>
          <w:rFonts w:ascii="Arial Narrow Bold" w:hAnsi="Arial Narrow Bold" w:cs="Arial"/>
          <w:color w:val="808080"/>
          <w:sz w:val="56"/>
          <w:szCs w:val="56"/>
        </w:rPr>
        <w:t>Conservation, Community and Education Grants</w:t>
      </w:r>
      <w:r w:rsidR="001C61CF" w:rsidRPr="001C61CF">
        <w:rPr>
          <w:rFonts w:ascii="Arial Narrow Bold" w:hAnsi="Arial Narrow Bold" w:cs="Arial"/>
          <w:color w:val="808080"/>
          <w:sz w:val="56"/>
          <w:szCs w:val="56"/>
        </w:rPr>
        <w:t xml:space="preserve"> </w:t>
      </w:r>
      <w:r w:rsidRPr="001C61CF">
        <w:rPr>
          <w:rFonts w:ascii="Arial Narrow Bold" w:hAnsi="Arial Narrow Bold" w:cs="Arial"/>
          <w:color w:val="808080"/>
          <w:sz w:val="56"/>
          <w:szCs w:val="56"/>
        </w:rPr>
        <w:t>Application Form</w:t>
      </w:r>
    </w:p>
    <w:p w14:paraId="3A34808C" w14:textId="1398D403" w:rsidR="00B160DA" w:rsidRPr="001C61CF" w:rsidRDefault="00882D63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1C61CF">
        <w:rPr>
          <w:rFonts w:ascii="Arial Narrow Bold" w:hAnsi="Arial Narrow Bold" w:cs="Arial"/>
          <w:color w:val="808080"/>
          <w:sz w:val="56"/>
          <w:szCs w:val="56"/>
        </w:rPr>
        <w:t>20</w:t>
      </w:r>
      <w:r w:rsidR="00694BE8">
        <w:rPr>
          <w:rFonts w:ascii="Arial Narrow Bold" w:hAnsi="Arial Narrow Bold" w:cs="Arial"/>
          <w:color w:val="808080"/>
          <w:sz w:val="56"/>
          <w:szCs w:val="56"/>
        </w:rPr>
        <w:t>20</w:t>
      </w:r>
      <w:r w:rsidR="00B160DA" w:rsidRPr="001C61CF">
        <w:rPr>
          <w:rFonts w:ascii="Arial Narrow Bold" w:hAnsi="Arial Narrow Bold" w:cs="Arial"/>
          <w:color w:val="808080"/>
          <w:sz w:val="56"/>
          <w:szCs w:val="56"/>
        </w:rPr>
        <w:t xml:space="preserve"> – 20</w:t>
      </w:r>
      <w:r w:rsidR="00EE5FA0">
        <w:rPr>
          <w:rFonts w:ascii="Arial Narrow Bold" w:hAnsi="Arial Narrow Bold" w:cs="Arial"/>
          <w:color w:val="808080"/>
          <w:sz w:val="56"/>
          <w:szCs w:val="56"/>
        </w:rPr>
        <w:t>2</w:t>
      </w:r>
      <w:r w:rsidR="00694BE8">
        <w:rPr>
          <w:rFonts w:ascii="Arial Narrow Bold" w:hAnsi="Arial Narrow Bold" w:cs="Arial"/>
          <w:color w:val="808080"/>
          <w:sz w:val="56"/>
          <w:szCs w:val="56"/>
        </w:rPr>
        <w:t>1</w:t>
      </w:r>
    </w:p>
    <w:p w14:paraId="0B3440EC" w14:textId="77777777" w:rsidR="00B160DA" w:rsidRPr="00206B62" w:rsidRDefault="00B160DA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24"/>
          <w:szCs w:val="24"/>
        </w:rPr>
      </w:pPr>
    </w:p>
    <w:p w14:paraId="6EAB4AD7" w14:textId="77777777" w:rsidR="00A634AF" w:rsidRPr="006975FD" w:rsidRDefault="00A634AF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 w:rsidRPr="006975FD">
        <w:rPr>
          <w:rFonts w:ascii="Arial Narrow Bold" w:hAnsi="Arial Narrow Bold" w:cs="Arial"/>
          <w:color w:val="auto"/>
          <w:sz w:val="36"/>
          <w:szCs w:val="36"/>
        </w:rPr>
        <w:t>Large Grant</w:t>
      </w:r>
    </w:p>
    <w:p w14:paraId="3C630148" w14:textId="77777777" w:rsidR="00A634AF" w:rsidRPr="009A24A6" w:rsidRDefault="00A634AF" w:rsidP="001C61CF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 xml:space="preserve">(for requests of </w:t>
      </w:r>
      <w:r>
        <w:rPr>
          <w:rFonts w:ascii="Arial" w:hAnsi="Arial" w:cs="Arial"/>
          <w:b/>
          <w:color w:val="auto"/>
          <w:sz w:val="28"/>
          <w:szCs w:val="28"/>
        </w:rPr>
        <w:t xml:space="preserve">over </w:t>
      </w:r>
      <w:r w:rsidRPr="009A24A6">
        <w:rPr>
          <w:rFonts w:ascii="Arial" w:hAnsi="Arial" w:cs="Arial"/>
          <w:b/>
          <w:color w:val="auto"/>
          <w:sz w:val="28"/>
          <w:szCs w:val="28"/>
        </w:rPr>
        <w:t>$3,000)</w:t>
      </w:r>
    </w:p>
    <w:p w14:paraId="3D3505A4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3626404B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747D3D4F" w14:textId="77777777" w:rsidR="00A634AF" w:rsidRPr="006975FD" w:rsidRDefault="00A634AF" w:rsidP="00A634AF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8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03A5E528" w14:textId="3C057B02" w:rsidR="00882D63" w:rsidRPr="006975FD" w:rsidRDefault="00882D63" w:rsidP="00882D63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>1</w:t>
      </w:r>
      <w:r w:rsidRPr="001C77F0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 w:rsidR="000770DC">
        <w:rPr>
          <w:rFonts w:ascii="Arial" w:hAnsi="Arial" w:cs="Arial"/>
          <w:b/>
          <w:color w:val="auto"/>
          <w:sz w:val="22"/>
          <w:szCs w:val="16"/>
        </w:rPr>
        <w:t>2</w:t>
      </w:r>
      <w:r w:rsidR="00694BE8">
        <w:rPr>
          <w:rFonts w:ascii="Arial" w:hAnsi="Arial" w:cs="Arial"/>
          <w:b/>
          <w:color w:val="auto"/>
          <w:sz w:val="22"/>
          <w:szCs w:val="16"/>
        </w:rPr>
        <w:t>4</w:t>
      </w:r>
      <w:r w:rsidRPr="00C23F96">
        <w:rPr>
          <w:rFonts w:ascii="Arial" w:hAnsi="Arial" w:cs="Arial"/>
          <w:b/>
          <w:color w:val="auto"/>
          <w:sz w:val="22"/>
          <w:szCs w:val="16"/>
          <w:vertAlign w:val="superscript"/>
        </w:rPr>
        <w:t>th</w:t>
      </w:r>
      <w:r>
        <w:rPr>
          <w:rFonts w:ascii="Arial" w:hAnsi="Arial" w:cs="Arial"/>
          <w:b/>
          <w:color w:val="auto"/>
          <w:sz w:val="22"/>
          <w:szCs w:val="16"/>
        </w:rPr>
        <w:t xml:space="preserve"> 20</w:t>
      </w:r>
      <w:r w:rsidR="00694BE8">
        <w:rPr>
          <w:rFonts w:ascii="Arial" w:hAnsi="Arial" w:cs="Arial"/>
          <w:b/>
          <w:color w:val="auto"/>
          <w:sz w:val="22"/>
          <w:szCs w:val="16"/>
        </w:rPr>
        <w:t>20</w:t>
      </w:r>
    </w:p>
    <w:p w14:paraId="0E54E0EA" w14:textId="09229C1F" w:rsidR="00882D63" w:rsidRPr="006975FD" w:rsidRDefault="00882D63" w:rsidP="00882D63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 w:rsidR="00EE5FA0">
        <w:rPr>
          <w:rFonts w:ascii="Arial" w:hAnsi="Arial" w:cs="Arial"/>
          <w:b/>
          <w:color w:val="auto"/>
          <w:sz w:val="24"/>
          <w:szCs w:val="24"/>
          <w:u w:val="single"/>
        </w:rPr>
        <w:t>Fri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day, January 2</w:t>
      </w:r>
      <w:r w:rsidR="00694BE8">
        <w:rPr>
          <w:rFonts w:ascii="Arial" w:hAnsi="Arial" w:cs="Arial"/>
          <w:b/>
          <w:color w:val="auto"/>
          <w:sz w:val="24"/>
          <w:szCs w:val="24"/>
          <w:u w:val="single"/>
        </w:rPr>
        <w:t>4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  <w:vertAlign w:val="superscript"/>
        </w:rPr>
        <w:t>th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 w:rsidR="00694BE8">
        <w:rPr>
          <w:rFonts w:ascii="Arial" w:hAnsi="Arial" w:cs="Arial"/>
          <w:b/>
          <w:color w:val="auto"/>
          <w:sz w:val="24"/>
          <w:szCs w:val="24"/>
          <w:u w:val="single"/>
        </w:rPr>
        <w:t>20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</w:p>
    <w:p w14:paraId="69451904" w14:textId="77777777" w:rsidR="00A634AF" w:rsidRDefault="00A634AF" w:rsidP="00206B6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1ADDAE82" w14:textId="77777777" w:rsidR="00206B62" w:rsidRPr="00016893" w:rsidRDefault="00206B62" w:rsidP="00206B62">
      <w:pPr>
        <w:spacing w:after="0" w:line="360" w:lineRule="auto"/>
        <w:ind w:left="0"/>
        <w:rPr>
          <w:rFonts w:cs="Arial"/>
          <w:color w:val="auto"/>
        </w:rPr>
      </w:pPr>
      <w:r w:rsidRPr="00016893">
        <w:rPr>
          <w:rFonts w:cs="Arial"/>
          <w:color w:val="auto"/>
        </w:rPr>
        <w:t>INCOMPLETE APPLICATIONS WILL BE RETURNED TO THE APPLICANT. ALL SECTIONS MUST BE FILLED IN.</w:t>
      </w:r>
    </w:p>
    <w:p w14:paraId="457C74F6" w14:textId="77777777" w:rsidR="00206B62" w:rsidRPr="006975FD" w:rsidRDefault="00206B62" w:rsidP="00206B6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529FE2FF" w14:textId="77777777" w:rsidR="00A634AF" w:rsidRPr="006975FD" w:rsidRDefault="00A634AF" w:rsidP="00A634AF">
      <w:pPr>
        <w:spacing w:after="0" w:line="360" w:lineRule="auto"/>
        <w:ind w:left="0"/>
        <w:rPr>
          <w:rFonts w:ascii="Arial" w:hAnsi="Arial" w:cs="Arial"/>
          <w:color w:val="auto"/>
          <w:sz w:val="22"/>
        </w:rPr>
      </w:pPr>
      <w:r w:rsidRPr="006975FD">
        <w:rPr>
          <w:rFonts w:ascii="Arial" w:hAnsi="Arial" w:cs="Arial"/>
          <w:color w:val="auto"/>
          <w:sz w:val="22"/>
        </w:rPr>
        <w:t>Hard copies also accepted:</w:t>
      </w:r>
    </w:p>
    <w:p w14:paraId="5AD4447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Alberta Conservation Association</w:t>
      </w:r>
    </w:p>
    <w:p w14:paraId="1C53CF1E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#101, 9 Chippewa Rd,</w:t>
      </w:r>
    </w:p>
    <w:p w14:paraId="563D80B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Sherwood Park, AB,</w:t>
      </w:r>
    </w:p>
    <w:p w14:paraId="10801659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Cana</w:t>
      </w:r>
      <w:r>
        <w:rPr>
          <w:rFonts w:ascii="Arial" w:hAnsi="Arial" w:cs="Arial"/>
          <w:b/>
          <w:color w:val="auto"/>
          <w:sz w:val="22"/>
        </w:rPr>
        <w:t>da</w:t>
      </w:r>
      <w:r w:rsidR="001C77F0">
        <w:rPr>
          <w:rFonts w:ascii="Arial" w:hAnsi="Arial" w:cs="Arial"/>
          <w:b/>
          <w:color w:val="auto"/>
          <w:sz w:val="22"/>
        </w:rPr>
        <w:t>, T8A</w:t>
      </w:r>
      <w:r w:rsidRPr="006975FD">
        <w:rPr>
          <w:rFonts w:ascii="Arial" w:hAnsi="Arial" w:cs="Arial"/>
          <w:b/>
          <w:color w:val="auto"/>
          <w:sz w:val="22"/>
        </w:rPr>
        <w:t xml:space="preserve"> 6J7  </w:t>
      </w:r>
    </w:p>
    <w:p w14:paraId="1CE5FF58" w14:textId="77777777" w:rsidR="00A634AF" w:rsidRPr="006975FD" w:rsidRDefault="00A634AF" w:rsidP="00A634AF">
      <w:pPr>
        <w:tabs>
          <w:tab w:val="left" w:pos="1440"/>
        </w:tabs>
        <w:spacing w:before="240" w:after="0" w:line="240" w:lineRule="auto"/>
        <w:ind w:left="0"/>
        <w:rPr>
          <w:rFonts w:ascii="Arial" w:hAnsi="Arial" w:cs="Arial"/>
          <w:color w:val="auto"/>
          <w:sz w:val="22"/>
          <w:szCs w:val="12"/>
        </w:rPr>
      </w:pPr>
      <w:r>
        <w:rPr>
          <w:rFonts w:ascii="Arial" w:hAnsi="Arial" w:cs="Arial"/>
          <w:color w:val="auto"/>
          <w:sz w:val="22"/>
          <w:szCs w:val="12"/>
        </w:rPr>
        <w:t>Toll Free:</w:t>
      </w:r>
      <w:r>
        <w:rPr>
          <w:rFonts w:ascii="Arial" w:hAnsi="Arial" w:cs="Arial"/>
          <w:color w:val="auto"/>
          <w:sz w:val="22"/>
          <w:szCs w:val="12"/>
        </w:rPr>
        <w:tab/>
      </w:r>
      <w:r w:rsidRPr="006975FD">
        <w:rPr>
          <w:rFonts w:ascii="Arial" w:hAnsi="Arial" w:cs="Arial"/>
          <w:color w:val="auto"/>
          <w:sz w:val="22"/>
          <w:szCs w:val="12"/>
        </w:rPr>
        <w:t>1.877.722.</w:t>
      </w:r>
      <w:r w:rsidR="00F6244D">
        <w:rPr>
          <w:rFonts w:ascii="Arial" w:hAnsi="Arial" w:cs="Arial"/>
          <w:color w:val="auto"/>
          <w:sz w:val="22"/>
          <w:szCs w:val="12"/>
        </w:rPr>
        <w:t>4323</w:t>
      </w:r>
    </w:p>
    <w:p w14:paraId="3E81907C" w14:textId="77777777" w:rsidR="00A634AF" w:rsidRPr="006975FD" w:rsidRDefault="00A634AF" w:rsidP="00A634AF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Facsimile:</w:t>
      </w:r>
      <w:r>
        <w:rPr>
          <w:rFonts w:ascii="Arial" w:hAnsi="Arial" w:cs="Arial"/>
          <w:color w:val="auto"/>
          <w:sz w:val="22"/>
        </w:rPr>
        <w:tab/>
      </w:r>
      <w:r w:rsidRPr="006975FD">
        <w:rPr>
          <w:rFonts w:ascii="Arial" w:hAnsi="Arial" w:cs="Arial"/>
          <w:color w:val="auto"/>
          <w:sz w:val="22"/>
        </w:rPr>
        <w:t>780.464.0990</w:t>
      </w:r>
    </w:p>
    <w:p w14:paraId="0B90C3C2" w14:textId="77777777" w:rsidR="00206B62" w:rsidRDefault="00206B62" w:rsidP="00A634AF">
      <w:pPr>
        <w:spacing w:after="0" w:line="360" w:lineRule="auto"/>
        <w:ind w:left="0"/>
        <w:rPr>
          <w:rFonts w:ascii="Arial" w:hAnsi="Arial" w:cs="Arial"/>
          <w:b/>
          <w:sz w:val="18"/>
        </w:rPr>
      </w:pPr>
    </w:p>
    <w:p w14:paraId="4BB2B3BB" w14:textId="245493B3" w:rsidR="00193636" w:rsidRPr="006975FD" w:rsidRDefault="00193636" w:rsidP="00A634AF">
      <w:pPr>
        <w:spacing w:after="0" w:line="360" w:lineRule="auto"/>
        <w:ind w:left="0"/>
        <w:rPr>
          <w:rFonts w:ascii="Arial" w:hAnsi="Arial" w:cs="Arial"/>
          <w:b/>
          <w:sz w:val="22"/>
        </w:rPr>
      </w:pPr>
      <w:r w:rsidRPr="00161FCB">
        <w:rPr>
          <w:rFonts w:ascii="Arial" w:hAnsi="Arial" w:cs="Arial"/>
          <w:b/>
          <w:sz w:val="18"/>
        </w:rPr>
        <w:t xml:space="preserve">A </w:t>
      </w:r>
      <w:r>
        <w:rPr>
          <w:rFonts w:ascii="Arial" w:hAnsi="Arial" w:cs="Arial"/>
          <w:b/>
          <w:sz w:val="18"/>
        </w:rPr>
        <w:t xml:space="preserve">maximum </w:t>
      </w:r>
      <w:r w:rsidRPr="00161FCB">
        <w:rPr>
          <w:rFonts w:ascii="Arial" w:hAnsi="Arial" w:cs="Arial"/>
          <w:b/>
          <w:sz w:val="18"/>
        </w:rPr>
        <w:t>page limit of 8 pages has been introduced</w:t>
      </w:r>
      <w:r>
        <w:rPr>
          <w:rFonts w:ascii="Arial" w:hAnsi="Arial" w:cs="Arial"/>
          <w:b/>
          <w:sz w:val="18"/>
        </w:rPr>
        <w:t xml:space="preserve"> for </w:t>
      </w:r>
      <w:r w:rsidR="00B160DA">
        <w:rPr>
          <w:rFonts w:ascii="Arial" w:hAnsi="Arial" w:cs="Arial"/>
          <w:b/>
          <w:sz w:val="18"/>
        </w:rPr>
        <w:t xml:space="preserve">ACA Conservation, Community and </w:t>
      </w:r>
      <w:r w:rsidR="00B31DDD">
        <w:rPr>
          <w:rFonts w:ascii="Arial" w:hAnsi="Arial" w:cs="Arial"/>
          <w:b/>
          <w:sz w:val="18"/>
        </w:rPr>
        <w:t>Education</w:t>
      </w:r>
      <w:r w:rsidR="00B160DA">
        <w:rPr>
          <w:rFonts w:ascii="Arial" w:hAnsi="Arial" w:cs="Arial"/>
          <w:b/>
          <w:sz w:val="18"/>
        </w:rPr>
        <w:t xml:space="preserve"> Grant </w:t>
      </w:r>
      <w:r>
        <w:rPr>
          <w:rFonts w:ascii="Arial" w:hAnsi="Arial" w:cs="Arial"/>
          <w:b/>
          <w:sz w:val="18"/>
        </w:rPr>
        <w:t>applications (</w:t>
      </w:r>
      <w:r w:rsidRPr="00161FCB">
        <w:rPr>
          <w:rFonts w:ascii="Arial" w:hAnsi="Arial" w:cs="Arial"/>
          <w:b/>
          <w:sz w:val="18"/>
        </w:rPr>
        <w:t>excluding the cover</w:t>
      </w:r>
      <w:r>
        <w:rPr>
          <w:rFonts w:ascii="Arial" w:hAnsi="Arial" w:cs="Arial"/>
          <w:b/>
          <w:sz w:val="18"/>
        </w:rPr>
        <w:t xml:space="preserve"> page, please use a legible font size</w:t>
      </w:r>
      <w:r w:rsidR="001737A5">
        <w:rPr>
          <w:rFonts w:ascii="Arial" w:hAnsi="Arial" w:cs="Arial"/>
          <w:b/>
          <w:sz w:val="18"/>
        </w:rPr>
        <w:t>, i.e. nothing smaller than Ari</w:t>
      </w:r>
      <w:r w:rsidR="00007DBB">
        <w:rPr>
          <w:rFonts w:ascii="Arial" w:hAnsi="Arial" w:cs="Arial"/>
          <w:b/>
          <w:sz w:val="18"/>
        </w:rPr>
        <w:t>a</w:t>
      </w:r>
      <w:r w:rsidR="001737A5">
        <w:rPr>
          <w:rFonts w:ascii="Arial" w:hAnsi="Arial" w:cs="Arial"/>
          <w:b/>
          <w:sz w:val="18"/>
        </w:rPr>
        <w:t>l 9</w:t>
      </w:r>
      <w:r>
        <w:rPr>
          <w:rFonts w:ascii="Arial" w:hAnsi="Arial" w:cs="Arial"/>
          <w:b/>
          <w:sz w:val="18"/>
        </w:rPr>
        <w:t>)</w:t>
      </w:r>
    </w:p>
    <w:p w14:paraId="21A5E700" w14:textId="77777777" w:rsidR="00A634AF" w:rsidRDefault="00A634AF" w:rsidP="00A634AF">
      <w:pPr>
        <w:ind w:left="0"/>
        <w:rPr>
          <w:rFonts w:ascii="Arial" w:hAnsi="Arial" w:cs="Arial"/>
          <w:b/>
          <w:sz w:val="48"/>
          <w:szCs w:val="48"/>
        </w:rPr>
      </w:pPr>
    </w:p>
    <w:p w14:paraId="749BAB36" w14:textId="77777777" w:rsidR="00504522" w:rsidRDefault="00504522" w:rsidP="00A634AF">
      <w:pPr>
        <w:ind w:left="0"/>
        <w:rPr>
          <w:rFonts w:ascii="Arial" w:hAnsi="Arial" w:cs="Arial"/>
          <w:b/>
          <w:sz w:val="48"/>
          <w:szCs w:val="48"/>
        </w:rPr>
      </w:pPr>
    </w:p>
    <w:p w14:paraId="13042A03" w14:textId="77777777" w:rsidR="00504522" w:rsidRPr="002C769A" w:rsidRDefault="004A4F3E" w:rsidP="00A634AF">
      <w:pPr>
        <w:ind w:left="0"/>
        <w:rPr>
          <w:rFonts w:ascii="Arial" w:hAnsi="Arial" w:cs="Arial"/>
          <w:b/>
          <w:sz w:val="48"/>
          <w:szCs w:val="48"/>
        </w:rPr>
        <w:sectPr w:rsidR="00504522" w:rsidRPr="002C769A" w:rsidSect="00504522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b/>
          <w:noProof/>
          <w:sz w:val="48"/>
          <w:szCs w:val="48"/>
          <w:lang w:bidi="ar-SA"/>
        </w:rPr>
        <w:pict w14:anchorId="7E5EBF81">
          <v:shape id="_x0000_s1045" type="#_x0000_t75" style="position:absolute;margin-left:0;margin-top:0;width:612pt;height:96.8pt;z-index:2;mso-wrap-edited:f;mso-position-horizontal:center;mso-position-horizontal-relative:page;mso-position-vertical:bottom;mso-position-vertical-relative:page" wrapcoords="-26 0 -26 21265 21600 21265 21600 0 -26 0">
            <v:imagedata r:id="rId12" o:title="ACA Word Doc FINAL Address Base"/>
            <w10:wrap type="through" anchorx="page" anchory="page"/>
          </v:shape>
        </w:pict>
      </w:r>
    </w:p>
    <w:p w14:paraId="21CC5E14" w14:textId="77777777" w:rsidR="00A634AF" w:rsidRPr="00693809" w:rsidRDefault="00A634AF" w:rsidP="00A634AF">
      <w:pPr>
        <w:spacing w:after="120" w:line="240" w:lineRule="auto"/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A634AF" w:rsidRPr="00693809" w14:paraId="5EA3B20B" w14:textId="77777777">
        <w:trPr>
          <w:trHeight w:val="424"/>
        </w:trPr>
        <w:tc>
          <w:tcPr>
            <w:tcW w:w="2790" w:type="dxa"/>
            <w:vAlign w:val="center"/>
          </w:tcPr>
          <w:p w14:paraId="3841E674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</w:rPr>
              <w:t>Principal</w:t>
            </w: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5332CB07" w14:textId="77777777" w:rsidR="00E61F80" w:rsidRPr="00E61F80" w:rsidRDefault="00E61F80" w:rsidP="00E85A95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</w:p>
        </w:tc>
      </w:tr>
      <w:tr w:rsidR="00A634AF" w:rsidRPr="00693809" w14:paraId="1DBAF8C9" w14:textId="77777777">
        <w:trPr>
          <w:trHeight w:val="420"/>
        </w:trPr>
        <w:tc>
          <w:tcPr>
            <w:tcW w:w="2790" w:type="dxa"/>
            <w:vAlign w:val="center"/>
          </w:tcPr>
          <w:p w14:paraId="48F23C6B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1004A858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24CAA8EC" w14:textId="77777777">
        <w:trPr>
          <w:trHeight w:val="420"/>
        </w:trPr>
        <w:tc>
          <w:tcPr>
            <w:tcW w:w="2790" w:type="dxa"/>
            <w:vAlign w:val="center"/>
          </w:tcPr>
          <w:p w14:paraId="28E6EF11" w14:textId="77777777" w:rsidR="00A634AF" w:rsidRPr="00693809" w:rsidRDefault="00A634AF" w:rsidP="00A634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3E6E33EC" w14:textId="77777777" w:rsidR="00A634AF" w:rsidRPr="00693809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310841DF" w14:textId="77777777">
        <w:trPr>
          <w:trHeight w:val="420"/>
        </w:trPr>
        <w:tc>
          <w:tcPr>
            <w:tcW w:w="2790" w:type="dxa"/>
            <w:vAlign w:val="center"/>
          </w:tcPr>
          <w:p w14:paraId="0DBF2474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78E62AE3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20AF91DB" w14:textId="77777777">
        <w:trPr>
          <w:trHeight w:val="420"/>
        </w:trPr>
        <w:tc>
          <w:tcPr>
            <w:tcW w:w="2790" w:type="dxa"/>
            <w:vAlign w:val="center"/>
          </w:tcPr>
          <w:p w14:paraId="24D3E826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707DAF00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1B6081DC" w14:textId="77777777">
        <w:trPr>
          <w:trHeight w:val="420"/>
        </w:trPr>
        <w:tc>
          <w:tcPr>
            <w:tcW w:w="2790" w:type="dxa"/>
            <w:vAlign w:val="center"/>
          </w:tcPr>
          <w:p w14:paraId="0A7B45F8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  <w:lang w:val="en-GB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>Project Manager/</w:t>
            </w:r>
            <w:r w:rsidRPr="00693809">
              <w:rPr>
                <w:rFonts w:ascii="Arial" w:hAnsi="Arial" w:cs="Arial"/>
                <w:color w:val="auto"/>
                <w:sz w:val="18"/>
              </w:rPr>
              <w:t xml:space="preserve">Co-applicants </w:t>
            </w:r>
            <w:r w:rsidRPr="00693809">
              <w:rPr>
                <w:rFonts w:ascii="Arial" w:hAnsi="Arial" w:cs="Arial"/>
                <w:color w:val="auto"/>
                <w:sz w:val="18"/>
              </w:rPr>
              <w:br/>
            </w:r>
            <w:r w:rsidRPr="00693809"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  <w:t>(if different than applicant)</w:t>
            </w:r>
          </w:p>
        </w:tc>
        <w:tc>
          <w:tcPr>
            <w:tcW w:w="6570" w:type="dxa"/>
          </w:tcPr>
          <w:p w14:paraId="3637F28B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A634AF" w:rsidRPr="00693809" w14:paraId="0F876874" w14:textId="77777777">
        <w:trPr>
          <w:trHeight w:val="420"/>
        </w:trPr>
        <w:tc>
          <w:tcPr>
            <w:tcW w:w="2790" w:type="dxa"/>
            <w:vAlign w:val="center"/>
          </w:tcPr>
          <w:p w14:paraId="606293B6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693809">
              <w:rPr>
                <w:rFonts w:ascii="Arial" w:hAnsi="Arial" w:cs="Arial"/>
                <w:color w:val="auto"/>
                <w:sz w:val="18"/>
                <w:lang w:val="en-GB"/>
              </w:rPr>
              <w:t xml:space="preserve">Not-for-profit Business Number </w:t>
            </w:r>
            <w:r w:rsidRPr="00693809"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6570" w:type="dxa"/>
          </w:tcPr>
          <w:p w14:paraId="40C98F33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8BEE435" w14:textId="77777777" w:rsidR="00A634AF" w:rsidRPr="00693809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2"/>
        <w:gridCol w:w="1643"/>
        <w:gridCol w:w="1642"/>
        <w:gridCol w:w="1643"/>
      </w:tblGrid>
      <w:tr w:rsidR="00A634AF" w:rsidRPr="00693809" w14:paraId="62809187" w14:textId="77777777">
        <w:trPr>
          <w:trHeight w:val="418"/>
        </w:trPr>
        <w:tc>
          <w:tcPr>
            <w:tcW w:w="2790" w:type="dxa"/>
            <w:vAlign w:val="center"/>
          </w:tcPr>
          <w:p w14:paraId="2E45BCB1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44649A4F" w14:textId="77777777" w:rsidR="00A634AF" w:rsidRPr="00693809" w:rsidRDefault="00A634AF" w:rsidP="00E85A95">
            <w:pPr>
              <w:spacing w:before="60"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  <w:tr w:rsidR="00A634AF" w:rsidRPr="00693809" w14:paraId="44BF1A6B" w14:textId="77777777">
        <w:trPr>
          <w:trHeight w:val="418"/>
        </w:trPr>
        <w:tc>
          <w:tcPr>
            <w:tcW w:w="2790" w:type="dxa"/>
            <w:vAlign w:val="center"/>
          </w:tcPr>
          <w:p w14:paraId="795BD729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 xml:space="preserve">Project Location </w:t>
            </w:r>
            <w:r w:rsidRPr="00693809">
              <w:rPr>
                <w:rFonts w:ascii="Arial" w:hAnsi="Arial"/>
                <w:color w:val="auto"/>
                <w:sz w:val="18"/>
              </w:rPr>
              <w:br/>
            </w:r>
            <w:r w:rsidRPr="00693809">
              <w:rPr>
                <w:rFonts w:ascii="Arial" w:hAnsi="Arial"/>
                <w:color w:val="auto"/>
                <w:sz w:val="16"/>
              </w:rPr>
              <w:t>(please append map, if available</w:t>
            </w:r>
            <w:r w:rsidRPr="00693809">
              <w:rPr>
                <w:rFonts w:ascii="Arial" w:hAnsi="Arial"/>
                <w:color w:val="auto"/>
                <w:sz w:val="18"/>
              </w:rPr>
              <w:t>)</w:t>
            </w:r>
          </w:p>
        </w:tc>
        <w:tc>
          <w:tcPr>
            <w:tcW w:w="6570" w:type="dxa"/>
            <w:gridSpan w:val="4"/>
            <w:vAlign w:val="center"/>
          </w:tcPr>
          <w:p w14:paraId="535A280B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  <w:tr w:rsidR="00A634AF" w:rsidRPr="00693809" w14:paraId="726D22B9" w14:textId="77777777">
        <w:trPr>
          <w:trHeight w:val="418"/>
        </w:trPr>
        <w:tc>
          <w:tcPr>
            <w:tcW w:w="2790" w:type="dxa"/>
            <w:vAlign w:val="center"/>
          </w:tcPr>
          <w:p w14:paraId="72654E57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337B46C8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  <w:szCs w:val="16"/>
              </w:rPr>
              <w:t>Start date dd/mm/</w:t>
            </w:r>
            <w:proofErr w:type="spellStart"/>
            <w:r w:rsidRPr="00693809">
              <w:rPr>
                <w:rFonts w:ascii="Arial" w:hAnsi="Arial"/>
                <w:color w:val="auto"/>
                <w:sz w:val="18"/>
                <w:szCs w:val="16"/>
              </w:rPr>
              <w:t>yyyy</w:t>
            </w:r>
            <w:proofErr w:type="spellEnd"/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14:paraId="1B574525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1642" w:type="dxa"/>
            <w:vAlign w:val="center"/>
          </w:tcPr>
          <w:p w14:paraId="7E0451C9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  <w:szCs w:val="16"/>
              </w:rPr>
              <w:t>End date dd/mm/</w:t>
            </w:r>
            <w:proofErr w:type="spellStart"/>
            <w:r w:rsidRPr="00693809">
              <w:rPr>
                <w:rFonts w:ascii="Arial" w:hAnsi="Arial"/>
                <w:color w:val="auto"/>
                <w:sz w:val="18"/>
                <w:szCs w:val="16"/>
              </w:rPr>
              <w:t>yyyy</w:t>
            </w:r>
            <w:proofErr w:type="spellEnd"/>
          </w:p>
        </w:tc>
        <w:tc>
          <w:tcPr>
            <w:tcW w:w="1643" w:type="dxa"/>
            <w:vAlign w:val="center"/>
          </w:tcPr>
          <w:p w14:paraId="06C298D0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  <w:tr w:rsidR="00A634AF" w:rsidRPr="00693809" w14:paraId="40FB0713" w14:textId="77777777" w:rsidTr="00BE0D5C">
        <w:trPr>
          <w:trHeight w:val="4695"/>
        </w:trPr>
        <w:tc>
          <w:tcPr>
            <w:tcW w:w="9360" w:type="dxa"/>
            <w:gridSpan w:val="5"/>
          </w:tcPr>
          <w:p w14:paraId="5FDA1821" w14:textId="77777777" w:rsidR="00A634AF" w:rsidRPr="00693809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  <w:sz w:val="18"/>
                <w:szCs w:val="16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 xml:space="preserve">Project Summary 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(Please include a brief description of your project containing the </w:t>
            </w:r>
            <w:r w:rsidRPr="00FF6322">
              <w:rPr>
                <w:rFonts w:ascii="Arial" w:hAnsi="Arial"/>
                <w:i/>
                <w:color w:val="auto"/>
                <w:sz w:val="18"/>
                <w:szCs w:val="16"/>
              </w:rPr>
              <w:t>objectives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, </w:t>
            </w:r>
            <w:r w:rsidRPr="00FF6322">
              <w:rPr>
                <w:rFonts w:ascii="Arial" w:hAnsi="Arial"/>
                <w:i/>
                <w:color w:val="auto"/>
                <w:sz w:val="18"/>
                <w:szCs w:val="16"/>
              </w:rPr>
              <w:t>activities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 and </w:t>
            </w:r>
            <w:r w:rsidRPr="00FF6322">
              <w:rPr>
                <w:rFonts w:ascii="Arial" w:hAnsi="Arial"/>
                <w:i/>
                <w:color w:val="auto"/>
                <w:sz w:val="18"/>
                <w:szCs w:val="16"/>
              </w:rPr>
              <w:t>project deliverables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 xml:space="preserve">. </w:t>
            </w:r>
            <w:r w:rsidRPr="00E61F80">
              <w:rPr>
                <w:rFonts w:ascii="Arial" w:hAnsi="Arial"/>
                <w:color w:val="auto"/>
                <w:sz w:val="18"/>
                <w:szCs w:val="16"/>
                <w:u w:val="single"/>
              </w:rPr>
              <w:t>Maximum 250 words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>)</w:t>
            </w:r>
          </w:p>
          <w:p w14:paraId="4CDC8CD1" w14:textId="77777777" w:rsidR="00A634AF" w:rsidRPr="00693809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  <w:p w14:paraId="44131E2B" w14:textId="77777777" w:rsidR="00A634AF" w:rsidRPr="00693809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  <w:p w14:paraId="2C793535" w14:textId="77777777" w:rsidR="00A634AF" w:rsidRPr="00693809" w:rsidRDefault="00A634AF" w:rsidP="00E85A95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  <w:tr w:rsidR="00A634AF" w:rsidRPr="00693809" w14:paraId="77563AA1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794B2F0D" w14:textId="77777777" w:rsidR="00A634AF" w:rsidRPr="00693809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  <w:r w:rsidRPr="00693809">
              <w:rPr>
                <w:rFonts w:ascii="Arial" w:hAnsi="Arial"/>
                <w:color w:val="auto"/>
                <w:sz w:val="18"/>
              </w:rPr>
              <w:t xml:space="preserve">Amount Requested from ACA </w:t>
            </w:r>
            <w:r w:rsidRPr="00693809">
              <w:rPr>
                <w:rFonts w:ascii="Arial" w:hAnsi="Arial"/>
                <w:color w:val="auto"/>
                <w:sz w:val="18"/>
                <w:szCs w:val="16"/>
              </w:rPr>
              <w:t>(in CDN Dollars)</w:t>
            </w:r>
          </w:p>
        </w:tc>
        <w:tc>
          <w:tcPr>
            <w:tcW w:w="4928" w:type="dxa"/>
            <w:gridSpan w:val="3"/>
            <w:vAlign w:val="center"/>
          </w:tcPr>
          <w:p w14:paraId="54590D0B" w14:textId="77777777" w:rsidR="00A634AF" w:rsidRPr="00693809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  <w:sz w:val="18"/>
              </w:rPr>
            </w:pPr>
          </w:p>
        </w:tc>
      </w:tr>
    </w:tbl>
    <w:p w14:paraId="4214384F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1CC1186D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36D2CC63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4FF7D40C" w14:textId="77777777" w:rsidR="00F6719C" w:rsidRDefault="00F6719C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718EA147" w14:textId="77777777" w:rsidR="00F6719C" w:rsidRDefault="00F6719C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2680FE57" w14:textId="43986361" w:rsidR="00A634AF" w:rsidRPr="00693809" w:rsidRDefault="00A634AF" w:rsidP="00A634AF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szCs w:val="16"/>
          <w:lang w:val="en-GB"/>
        </w:rPr>
      </w:pPr>
      <w:r w:rsidRPr="00BE0D5C">
        <w:rPr>
          <w:rFonts w:ascii="Arial" w:hAnsi="Arial" w:cs="Arial"/>
          <w:color w:val="auto"/>
          <w:sz w:val="18"/>
          <w:lang w:val="en-GB"/>
        </w:rPr>
        <w:lastRenderedPageBreak/>
        <w:t xml:space="preserve">Has this project received financial or administrative support from the ACA in the past? </w:t>
      </w:r>
      <w:r w:rsidRPr="00BE0D5C">
        <w:rPr>
          <w:rFonts w:ascii="Arial" w:hAnsi="Arial" w:cs="Arial"/>
          <w:color w:val="auto"/>
          <w:sz w:val="18"/>
          <w:szCs w:val="16"/>
          <w:lang w:val="en-GB"/>
        </w:rPr>
        <w:t>(If yes</w:t>
      </w:r>
      <w:r w:rsidR="005207A0" w:rsidRPr="00BE0D5C">
        <w:rPr>
          <w:rFonts w:ascii="Arial" w:hAnsi="Arial" w:cs="Arial"/>
          <w:color w:val="auto"/>
          <w:sz w:val="18"/>
          <w:szCs w:val="16"/>
          <w:lang w:val="en-GB"/>
        </w:rPr>
        <w:t>,</w:t>
      </w:r>
      <w:r w:rsidR="005E53A1" w:rsidRPr="00BE0D5C">
        <w:rPr>
          <w:rFonts w:ascii="Arial" w:hAnsi="Arial" w:cs="Arial"/>
          <w:color w:val="auto"/>
          <w:sz w:val="18"/>
          <w:szCs w:val="16"/>
          <w:lang w:val="en-GB"/>
        </w:rPr>
        <w:t xml:space="preserve"> list grants &amp;</w:t>
      </w:r>
      <w:r w:rsidR="005207A0" w:rsidRPr="00BE0D5C">
        <w:rPr>
          <w:rFonts w:ascii="Arial" w:hAnsi="Arial" w:cs="Arial"/>
          <w:color w:val="auto"/>
          <w:sz w:val="18"/>
          <w:szCs w:val="16"/>
          <w:lang w:val="en-GB"/>
        </w:rPr>
        <w:t xml:space="preserve"> </w:t>
      </w:r>
      <w:r w:rsidRPr="00BE0D5C">
        <w:rPr>
          <w:rFonts w:ascii="Arial" w:hAnsi="Arial" w:cs="Arial"/>
          <w:color w:val="auto"/>
          <w:sz w:val="18"/>
          <w:szCs w:val="16"/>
          <w:lang w:val="en-GB"/>
        </w:rPr>
        <w:t>please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 xml:space="preserve"> highlight the results of the work </w:t>
      </w:r>
      <w:r w:rsidR="005207A0">
        <w:rPr>
          <w:rFonts w:ascii="Arial" w:hAnsi="Arial" w:cs="Arial"/>
          <w:color w:val="auto"/>
          <w:sz w:val="18"/>
          <w:szCs w:val="16"/>
          <w:lang w:val="en-GB"/>
        </w:rPr>
        <w:t xml:space="preserve">previously 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>supported by the ACA. How does the present funding request build on that work?</w:t>
      </w:r>
      <w:r w:rsidR="005207A0">
        <w:rPr>
          <w:rFonts w:ascii="Arial" w:hAnsi="Arial" w:cs="Arial"/>
          <w:color w:val="auto"/>
          <w:sz w:val="18"/>
          <w:szCs w:val="16"/>
          <w:lang w:val="en-GB"/>
        </w:rPr>
        <w:t xml:space="preserve"> </w:t>
      </w:r>
      <w:r w:rsidR="005207A0" w:rsidRPr="00BA0AA0">
        <w:rPr>
          <w:rFonts w:ascii="Arial" w:hAnsi="Arial" w:cs="Arial"/>
          <w:color w:val="auto"/>
          <w:sz w:val="18"/>
          <w:szCs w:val="16"/>
          <w:lang w:val="en-GB"/>
        </w:rPr>
        <w:t>Note: It is important to demonstrate evidence of progress</w:t>
      </w:r>
      <w:r w:rsidR="00D65507" w:rsidRPr="00BA0AA0">
        <w:rPr>
          <w:rFonts w:ascii="Arial" w:hAnsi="Arial" w:cs="Arial"/>
          <w:color w:val="auto"/>
          <w:sz w:val="18"/>
          <w:szCs w:val="16"/>
          <w:lang w:val="en-GB"/>
        </w:rPr>
        <w:t xml:space="preserve"> if this is a request for repeat funding.</w:t>
      </w:r>
      <w:r w:rsidRPr="00BA0AA0">
        <w:rPr>
          <w:rFonts w:ascii="Arial" w:hAnsi="Arial" w:cs="Arial"/>
          <w:color w:val="auto"/>
          <w:sz w:val="18"/>
          <w:szCs w:val="16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0D859C38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DAA1451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40DA308E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59C6C1A5" w14:textId="77777777" w:rsidR="00A634AF" w:rsidRPr="00693809" w:rsidRDefault="00A634AF" w:rsidP="00A634AF">
      <w:pPr>
        <w:spacing w:before="12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  <w:r w:rsidRPr="00693809">
        <w:rPr>
          <w:rFonts w:ascii="Arial" w:hAnsi="Arial" w:cs="Arial"/>
          <w:color w:val="auto"/>
          <w:sz w:val="18"/>
          <w:lang w:val="en-GB"/>
        </w:rPr>
        <w:t>Long Term Requirements (Is the project on-going?  Does this project require subsequent ACA funding to reach project objectives? If applicable, explain how this project will continue after being funded by ACA.)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3E7C08D2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8FFC4B6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472A57ED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376B4571" w14:textId="77777777" w:rsidR="00A634AF" w:rsidRPr="00693809" w:rsidRDefault="00A634AF" w:rsidP="00A634AF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2953E222" w14:textId="77777777" w:rsidR="00A634AF" w:rsidRPr="00693809" w:rsidRDefault="00A634AF" w:rsidP="00A634AF">
      <w:pPr>
        <w:spacing w:after="60" w:line="240" w:lineRule="auto"/>
        <w:ind w:left="0"/>
        <w:rPr>
          <w:rFonts w:ascii="Arial" w:hAnsi="Arial"/>
          <w:color w:val="auto"/>
          <w:sz w:val="18"/>
          <w:lang w:val="en-GB"/>
        </w:rPr>
      </w:pPr>
      <w:r w:rsidRPr="00693809">
        <w:rPr>
          <w:rFonts w:ascii="Arial" w:hAnsi="Arial"/>
          <w:color w:val="auto"/>
          <w:sz w:val="18"/>
          <w:lang w:val="en-GB"/>
        </w:rPr>
        <w:t>Project Background/Project Rationale: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58C1135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2170347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17E574DD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0210786F" w14:textId="77777777" w:rsidR="00A634AF" w:rsidRPr="00693809" w:rsidRDefault="00FF6322" w:rsidP="00A634AF">
      <w:pPr>
        <w:spacing w:before="120" w:after="60" w:line="240" w:lineRule="auto"/>
        <w:ind w:left="0"/>
        <w:rPr>
          <w:rFonts w:ascii="Arial" w:hAnsi="Arial"/>
          <w:color w:val="auto"/>
          <w:sz w:val="18"/>
          <w:szCs w:val="16"/>
          <w:lang w:val="en-GB"/>
        </w:rPr>
      </w:pPr>
      <w:r w:rsidRPr="00693809">
        <w:rPr>
          <w:rFonts w:ascii="Arial" w:hAnsi="Arial"/>
          <w:color w:val="auto"/>
          <w:sz w:val="18"/>
          <w:lang w:val="en-GB"/>
        </w:rPr>
        <w:t xml:space="preserve">Project Objectives: </w:t>
      </w:r>
      <w:r w:rsidRPr="00693809">
        <w:rPr>
          <w:rFonts w:ascii="Arial" w:hAnsi="Arial"/>
          <w:color w:val="auto"/>
          <w:sz w:val="18"/>
          <w:szCs w:val="16"/>
          <w:lang w:val="en-GB"/>
        </w:rPr>
        <w:t xml:space="preserve">(Clearly state the </w:t>
      </w:r>
      <w:r>
        <w:rPr>
          <w:rFonts w:ascii="Arial" w:hAnsi="Arial"/>
          <w:color w:val="auto"/>
          <w:sz w:val="18"/>
          <w:szCs w:val="16"/>
          <w:lang w:val="en-GB"/>
        </w:rPr>
        <w:t xml:space="preserve">project’s </w:t>
      </w:r>
      <w:r w:rsidRPr="00693809">
        <w:rPr>
          <w:rFonts w:ascii="Arial" w:hAnsi="Arial"/>
          <w:color w:val="auto"/>
          <w:sz w:val="18"/>
          <w:szCs w:val="16"/>
          <w:lang w:val="en-GB"/>
        </w:rPr>
        <w:t>specific objectives</w:t>
      </w:r>
      <w:r>
        <w:rPr>
          <w:rFonts w:ascii="Arial" w:hAnsi="Arial"/>
          <w:color w:val="auto"/>
          <w:sz w:val="18"/>
          <w:szCs w:val="16"/>
          <w:lang w:val="en-GB"/>
        </w:rPr>
        <w:t>, i.e. what is your project trying to achieve?</w:t>
      </w:r>
      <w:r w:rsidRPr="00693809">
        <w:rPr>
          <w:rFonts w:ascii="Arial" w:hAnsi="Arial"/>
          <w:color w:val="auto"/>
          <w:sz w:val="18"/>
          <w:szCs w:val="16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54CACDA7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CE8DCCA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1C6B2082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034062E1" w14:textId="77777777" w:rsidR="00A634AF" w:rsidRPr="00693809" w:rsidRDefault="00A634AF" w:rsidP="00A634AF">
      <w:pPr>
        <w:spacing w:after="0" w:line="240" w:lineRule="auto"/>
        <w:ind w:left="0"/>
        <w:rPr>
          <w:rFonts w:ascii="Arial" w:hAnsi="Arial"/>
          <w:bCs/>
          <w:color w:val="auto"/>
          <w:sz w:val="18"/>
          <w:lang w:val="en-GB"/>
        </w:rPr>
      </w:pPr>
    </w:p>
    <w:p w14:paraId="581DF1BB" w14:textId="77777777" w:rsidR="00FF6322" w:rsidRPr="00693809" w:rsidRDefault="00FF6322" w:rsidP="00FF6322">
      <w:pPr>
        <w:spacing w:before="120" w:after="60" w:line="240" w:lineRule="auto"/>
        <w:ind w:left="0"/>
        <w:rPr>
          <w:rFonts w:ascii="Arial" w:hAnsi="Arial"/>
          <w:bCs/>
          <w:color w:val="auto"/>
          <w:sz w:val="18"/>
          <w:lang w:val="en-GB"/>
        </w:rPr>
      </w:pPr>
      <w:r>
        <w:rPr>
          <w:rFonts w:ascii="Arial" w:hAnsi="Arial"/>
          <w:bCs/>
          <w:color w:val="auto"/>
          <w:sz w:val="18"/>
          <w:lang w:val="en-GB"/>
        </w:rPr>
        <w:t xml:space="preserve">Project </w:t>
      </w:r>
      <w:r w:rsidRPr="00693809">
        <w:rPr>
          <w:rFonts w:ascii="Arial" w:hAnsi="Arial"/>
          <w:bCs/>
          <w:color w:val="auto"/>
          <w:sz w:val="18"/>
          <w:lang w:val="en-GB"/>
        </w:rPr>
        <w:t>Activities</w:t>
      </w:r>
      <w:r>
        <w:rPr>
          <w:rFonts w:ascii="Arial" w:hAnsi="Arial"/>
          <w:bCs/>
          <w:color w:val="auto"/>
          <w:sz w:val="18"/>
          <w:lang w:val="en-GB"/>
        </w:rPr>
        <w:t xml:space="preserve"> (What are you going to do to achieve the above objectives?)</w:t>
      </w:r>
      <w:r w:rsidRPr="00693809">
        <w:rPr>
          <w:rFonts w:ascii="Arial" w:hAnsi="Arial"/>
          <w:bCs/>
          <w:color w:val="auto"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0D1C5141" w14:textId="77777777" w:rsidTr="00FF6322">
        <w:trPr>
          <w:trHeight w:val="171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FCF8248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26C5CB7D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1265F219" w14:textId="77777777" w:rsidR="00A634AF" w:rsidRPr="00693809" w:rsidRDefault="00FF6322" w:rsidP="00A634AF">
      <w:pPr>
        <w:spacing w:before="120" w:after="60" w:line="240" w:lineRule="auto"/>
        <w:ind w:left="0"/>
        <w:rPr>
          <w:rFonts w:ascii="Arial" w:hAnsi="Arial" w:cs="Arial"/>
          <w:color w:val="auto"/>
          <w:sz w:val="18"/>
          <w:szCs w:val="16"/>
          <w:lang w:val="en-GB"/>
        </w:rPr>
      </w:pPr>
      <w:r w:rsidRPr="00693809">
        <w:rPr>
          <w:rFonts w:ascii="Arial" w:hAnsi="Arial" w:cs="Arial"/>
          <w:color w:val="auto"/>
          <w:sz w:val="18"/>
          <w:lang w:val="en-GB"/>
        </w:rPr>
        <w:lastRenderedPageBreak/>
        <w:t xml:space="preserve">Deliverables: 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>(List anticipated products and completion dates resulting from your project, including reports, videos, publications, structures built, promotional material,</w:t>
      </w:r>
      <w:r>
        <w:rPr>
          <w:rFonts w:ascii="Arial" w:hAnsi="Arial" w:cs="Arial"/>
          <w:color w:val="auto"/>
          <w:sz w:val="18"/>
          <w:szCs w:val="16"/>
          <w:lang w:val="en-GB"/>
        </w:rPr>
        <w:t xml:space="preserve"> </w:t>
      </w:r>
      <w:r w:rsidR="00A75BBE" w:rsidRPr="00A75BBE">
        <w:rPr>
          <w:rFonts w:ascii="Arial" w:hAnsi="Arial" w:cs="Arial"/>
          <w:color w:val="auto"/>
          <w:sz w:val="18"/>
          <w:szCs w:val="16"/>
          <w:lang w:val="en-GB"/>
        </w:rPr>
        <w:t># of events with dates and locations,</w:t>
      </w:r>
      <w:r w:rsidR="00A75B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auto"/>
          <w:sz w:val="18"/>
          <w:szCs w:val="16"/>
          <w:lang w:val="en-GB"/>
        </w:rPr>
        <w:t># of educated participants</w:t>
      </w:r>
      <w:r w:rsidR="00A75BBE">
        <w:rPr>
          <w:rFonts w:ascii="Arial" w:hAnsi="Arial" w:cs="Arial"/>
          <w:color w:val="auto"/>
          <w:sz w:val="18"/>
          <w:szCs w:val="16"/>
          <w:lang w:val="en-GB"/>
        </w:rPr>
        <w:t>/campers</w:t>
      </w:r>
      <w:r>
        <w:rPr>
          <w:rFonts w:ascii="Arial" w:hAnsi="Arial" w:cs="Arial"/>
          <w:color w:val="auto"/>
          <w:sz w:val="18"/>
          <w:szCs w:val="16"/>
          <w:lang w:val="en-GB"/>
        </w:rPr>
        <w:t>, # of people reached, km of wildlife friendly fencing, ha sustainably managed,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 xml:space="preserve"> etc</w:t>
      </w:r>
      <w:r>
        <w:rPr>
          <w:rFonts w:ascii="Arial" w:hAnsi="Arial" w:cs="Arial"/>
          <w:color w:val="auto"/>
          <w:sz w:val="18"/>
          <w:szCs w:val="16"/>
          <w:lang w:val="en-GB"/>
        </w:rPr>
        <w:t>.</w:t>
      </w:r>
      <w:r w:rsidRPr="00693809">
        <w:rPr>
          <w:rFonts w:ascii="Arial" w:hAnsi="Arial" w:cs="Arial"/>
          <w:color w:val="auto"/>
          <w:sz w:val="18"/>
          <w:szCs w:val="16"/>
          <w:lang w:val="en-GB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59393030" w14:textId="77777777" w:rsidTr="000A498C">
        <w:trPr>
          <w:trHeight w:val="2721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05677F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  <w:p w14:paraId="266058BE" w14:textId="77777777" w:rsidR="00E61F80" w:rsidRPr="00693809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01FA8000" w14:textId="77777777" w:rsidR="00A634AF" w:rsidRPr="00693809" w:rsidRDefault="00A634A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  <w:lang w:val="en-GB"/>
        </w:rPr>
      </w:pPr>
      <w:r w:rsidRPr="00693809">
        <w:rPr>
          <w:rFonts w:ascii="Arial" w:hAnsi="Arial" w:cs="Arial"/>
          <w:bCs/>
          <w:color w:val="auto"/>
          <w:sz w:val="18"/>
          <w:lang w:val="en-GB"/>
        </w:rPr>
        <w:t>List Project Partners</w:t>
      </w:r>
      <w:r w:rsidR="00FF6322">
        <w:rPr>
          <w:rFonts w:ascii="Arial" w:hAnsi="Arial" w:cs="Arial"/>
          <w:bCs/>
          <w:color w:val="auto"/>
          <w:sz w:val="18"/>
          <w:lang w:val="en-GB"/>
        </w:rPr>
        <w:t xml:space="preserve"> (Project Partners must be aware they are listed here and be involved with this specific project. Do not include organization partners if they are not involved with the project)</w:t>
      </w:r>
      <w:r w:rsidRPr="00693809">
        <w:rPr>
          <w:rFonts w:ascii="Arial" w:hAnsi="Arial" w:cs="Arial"/>
          <w:bCs/>
          <w:color w:val="auto"/>
          <w:sz w:val="18"/>
          <w:lang w:val="en-GB"/>
        </w:rPr>
        <w:t>:</w:t>
      </w:r>
      <w:r w:rsidRPr="00693809">
        <w:rPr>
          <w:rFonts w:ascii="Arial" w:hAnsi="Arial" w:cs="Arial"/>
          <w:bCs/>
          <w:color w:val="auto"/>
          <w:sz w:val="18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693809" w14:paraId="50CFD1BC" w14:textId="77777777">
        <w:trPr>
          <w:trHeight w:val="360"/>
        </w:trPr>
        <w:tc>
          <w:tcPr>
            <w:tcW w:w="9360" w:type="dxa"/>
            <w:vAlign w:val="center"/>
          </w:tcPr>
          <w:p w14:paraId="020D3C52" w14:textId="77777777" w:rsidR="00A634AF" w:rsidRPr="00693809" w:rsidRDefault="00A634AF" w:rsidP="00E61F80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  <w:tr w:rsidR="00A634AF" w:rsidRPr="00693809" w14:paraId="5ED3CF33" w14:textId="77777777">
        <w:trPr>
          <w:trHeight w:val="360"/>
        </w:trPr>
        <w:tc>
          <w:tcPr>
            <w:tcW w:w="9360" w:type="dxa"/>
            <w:vAlign w:val="center"/>
          </w:tcPr>
          <w:p w14:paraId="4FADEFC2" w14:textId="77777777" w:rsidR="00A634AF" w:rsidRPr="00693809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  <w:tr w:rsidR="00A634AF" w:rsidRPr="00693809" w14:paraId="4313414B" w14:textId="77777777">
        <w:trPr>
          <w:trHeight w:val="360"/>
        </w:trPr>
        <w:tc>
          <w:tcPr>
            <w:tcW w:w="9360" w:type="dxa"/>
            <w:vAlign w:val="center"/>
          </w:tcPr>
          <w:p w14:paraId="7EC0BCAD" w14:textId="77777777" w:rsidR="00A634AF" w:rsidRPr="00693809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  <w:tr w:rsidR="00A634AF" w:rsidRPr="00693809" w14:paraId="650250EC" w14:textId="77777777">
        <w:trPr>
          <w:trHeight w:val="360"/>
        </w:trPr>
        <w:tc>
          <w:tcPr>
            <w:tcW w:w="9360" w:type="dxa"/>
            <w:vAlign w:val="center"/>
          </w:tcPr>
          <w:p w14:paraId="54BCAB3E" w14:textId="77777777" w:rsidR="00A634AF" w:rsidRPr="00693809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6"/>
                <w:lang w:val="en-GB"/>
              </w:rPr>
            </w:pPr>
          </w:p>
        </w:tc>
      </w:tr>
    </w:tbl>
    <w:p w14:paraId="24E7610D" w14:textId="77777777" w:rsidR="00A634AF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LINK WITH ACA</w:t>
      </w:r>
    </w:p>
    <w:p w14:paraId="5B82F81A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  <w:r w:rsidRPr="00693809">
        <w:rPr>
          <w:rFonts w:ascii="Arial" w:hAnsi="Arial"/>
          <w:color w:val="auto"/>
          <w:sz w:val="18"/>
          <w:lang w:val="en-GB"/>
        </w:rPr>
        <w:t xml:space="preserve">State </w:t>
      </w:r>
      <w:r w:rsidRPr="00693809">
        <w:rPr>
          <w:rFonts w:ascii="Arial" w:hAnsi="Arial" w:cs="Arial"/>
          <w:color w:val="auto"/>
          <w:sz w:val="18"/>
          <w:lang w:val="en-GB"/>
        </w:rPr>
        <w:t>how this project meets</w:t>
      </w:r>
      <w:r w:rsidRPr="00693809">
        <w:rPr>
          <w:rFonts w:ascii="Arial" w:hAnsi="Arial"/>
          <w:color w:val="auto"/>
          <w:sz w:val="18"/>
          <w:lang w:val="en-GB"/>
        </w:rPr>
        <w:t xml:space="preserve"> the ACA Mission and the Funding Priorities as outlined in Section 3 of the Project Submission Guidelines</w:t>
      </w:r>
      <w:r w:rsidR="00FF6322">
        <w:rPr>
          <w:rFonts w:ascii="Arial" w:hAnsi="Arial"/>
          <w:color w:val="auto"/>
          <w:sz w:val="18"/>
          <w:lang w:val="en-GB"/>
        </w:rPr>
        <w:t xml:space="preserve"> (Please use the Funding Priority Number so it is clear)</w:t>
      </w:r>
      <w:r w:rsidRPr="00693809">
        <w:rPr>
          <w:rFonts w:ascii="Arial" w:hAnsi="Arial"/>
          <w:color w:val="auto"/>
          <w:sz w:val="18"/>
          <w:lang w:val="en-GB"/>
        </w:rPr>
        <w:t>:</w:t>
      </w:r>
      <w:r w:rsidRPr="00693809">
        <w:rPr>
          <w:rFonts w:ascii="Arial" w:hAnsi="Arial" w:cs="Arial"/>
          <w:color w:val="auto"/>
          <w:sz w:val="18"/>
          <w:lang w:val="en-GB"/>
        </w:rPr>
        <w:t xml:space="preserve"> </w:t>
      </w:r>
      <w:r>
        <w:rPr>
          <w:rFonts w:ascii="Arial" w:hAnsi="Arial" w:cs="Arial"/>
          <w:color w:val="auto"/>
          <w:sz w:val="18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206FEC2C" w14:textId="77777777" w:rsidTr="00FF6322">
        <w:trPr>
          <w:trHeight w:val="2420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A74E91E" w14:textId="77777777" w:rsidR="00A634AF" w:rsidRDefault="00A634AF" w:rsidP="00E61F80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  <w:lang w:val="en-GB"/>
              </w:rPr>
            </w:pPr>
          </w:p>
          <w:p w14:paraId="021FFE6A" w14:textId="77777777" w:rsidR="00E61F80" w:rsidRPr="00A634AF" w:rsidRDefault="00E61F80" w:rsidP="00E85A95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  <w:lang w:val="en-GB"/>
              </w:rPr>
            </w:pPr>
          </w:p>
        </w:tc>
      </w:tr>
    </w:tbl>
    <w:p w14:paraId="00C4084A" w14:textId="77777777" w:rsidR="00A634AF" w:rsidRDefault="00A634AF" w:rsidP="00A634AF">
      <w:pPr>
        <w:spacing w:before="120" w:after="60"/>
        <w:ind w:left="0"/>
        <w:rPr>
          <w:rFonts w:ascii="Arial" w:hAnsi="Arial" w:cs="Arial"/>
          <w:bCs/>
          <w:color w:val="auto"/>
          <w:sz w:val="18"/>
        </w:rPr>
      </w:pPr>
      <w:r w:rsidRPr="00693809">
        <w:rPr>
          <w:rFonts w:ascii="Arial" w:hAnsi="Arial" w:cs="Arial"/>
          <w:bCs/>
          <w:color w:val="auto"/>
          <w:sz w:val="18"/>
        </w:rPr>
        <w:t>Explain how your project will benefit hunters, anglers or trappers i</w:t>
      </w:r>
      <w:r>
        <w:rPr>
          <w:rFonts w:ascii="Arial" w:hAnsi="Arial" w:cs="Arial"/>
          <w:bCs/>
          <w:color w:val="auto"/>
          <w:sz w:val="18"/>
        </w:rPr>
        <w:t>n Alberta (Maximum of 250 words)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10D00B30" w14:textId="77777777" w:rsidTr="000A498C">
        <w:trPr>
          <w:trHeight w:val="2239"/>
        </w:trPr>
        <w:tc>
          <w:tcPr>
            <w:tcW w:w="9360" w:type="dxa"/>
          </w:tcPr>
          <w:p w14:paraId="7B7EC11E" w14:textId="77777777" w:rsid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48C38B9E" w14:textId="77777777" w:rsidR="00E61F80" w:rsidRPr="00A634A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</w:tc>
      </w:tr>
    </w:tbl>
    <w:p w14:paraId="1849DB4D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646EC88D" w14:textId="77777777" w:rsidR="00517A21" w:rsidRDefault="00517A21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7B416913" w14:textId="77777777" w:rsidR="000A498C" w:rsidRDefault="000A498C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0910B02E" w14:textId="3F4954A7" w:rsidR="00A634AF" w:rsidRDefault="00A634AF" w:rsidP="00A634AF">
      <w:pPr>
        <w:spacing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3B0EE3">
        <w:rPr>
          <w:rFonts w:ascii="Arial" w:hAnsi="Arial" w:cs="Arial"/>
          <w:b/>
          <w:color w:val="auto"/>
          <w:sz w:val="24"/>
        </w:rPr>
        <w:lastRenderedPageBreak/>
        <w:t>DETAILED BUDGET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32"/>
        <w:gridCol w:w="1440"/>
        <w:gridCol w:w="1380"/>
        <w:gridCol w:w="1230"/>
        <w:gridCol w:w="1170"/>
      </w:tblGrid>
      <w:tr w:rsidR="00C30186" w:rsidRPr="00DE4C3C" w14:paraId="7327E81B" w14:textId="77777777" w:rsidTr="00BF5F53">
        <w:trPr>
          <w:cantSplit/>
          <w:trHeight w:val="69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04377DA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Category</w:t>
            </w:r>
          </w:p>
          <w:p w14:paraId="1759C74E" w14:textId="77777777" w:rsidR="00C30186" w:rsidRPr="00DE4C3C" w:rsidRDefault="00C30186" w:rsidP="006A329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A3FBE65" w14:textId="77777777" w:rsidR="00C30186" w:rsidRPr="00DE4C3C" w:rsidRDefault="00C30186" w:rsidP="006A3298">
            <w:pPr>
              <w:tabs>
                <w:tab w:val="left" w:pos="912"/>
                <w:tab w:val="center" w:pos="1543"/>
              </w:tabs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A781856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Amount Requested From ACA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C4A6771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Confirmed Partner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DE4C3C">
              <w:rPr>
                <w:rFonts w:ascii="Arial" w:hAnsi="Arial" w:cs="Arial"/>
                <w:b/>
                <w:color w:val="FFFFFF"/>
                <w:sz w:val="18"/>
              </w:rPr>
              <w:t>Funding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D6F4FD7" w14:textId="77777777" w:rsidR="00C30186" w:rsidRPr="00DE4C3C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In Kind Support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256B343" w14:textId="77777777" w:rsidR="00C30186" w:rsidRPr="00DE4C3C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DE4C3C">
              <w:rPr>
                <w:rFonts w:ascii="Arial" w:hAnsi="Arial" w:cs="Arial"/>
                <w:b/>
                <w:color w:val="FFFFFF"/>
                <w:sz w:val="18"/>
              </w:rPr>
              <w:t>Total</w:t>
            </w:r>
          </w:p>
        </w:tc>
      </w:tr>
      <w:tr w:rsidR="00C30186" w:rsidRPr="008C5167" w14:paraId="6CD8348C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003AA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Materials &amp; Supplies</w:t>
            </w:r>
          </w:p>
        </w:tc>
      </w:tr>
      <w:tr w:rsidR="00C30186" w:rsidRPr="008C5167" w14:paraId="64957308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CB0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BD0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FA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70C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B3D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C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CF5F61C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ADB8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50A9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4D57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E2B6B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7748501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F6F19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10ABF1E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2EF7CD2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944674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5F928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851C5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199CDA2C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6A960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7AEBA95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452D8A8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94EA16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932710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04E7C8F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</w:tcPr>
          <w:p w14:paraId="6E0D5B6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7970DE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19EE2C9E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A33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CC66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B4737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BA83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BBAE98A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E2495" w14:textId="77777777" w:rsidR="00C30186" w:rsidRPr="008C5167" w:rsidRDefault="00C30186" w:rsidP="006A3298">
            <w:pPr>
              <w:spacing w:after="6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30186" w:rsidRPr="008C5167" w14:paraId="643E8DC0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325D9F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Equipment</w:t>
            </w:r>
          </w:p>
        </w:tc>
      </w:tr>
      <w:tr w:rsidR="00C30186" w:rsidRPr="008C5167" w14:paraId="6A952746" w14:textId="77777777" w:rsidTr="00BF5F53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0FB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32E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8AB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F0D7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4639BA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7AD0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19BBBE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710AA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5757CC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408CF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26D0C8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C85F88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A9CEF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3E76D9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E84DA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9BA4A9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CCBDF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BA0027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48BA4B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3AC25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7A602B0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862243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8154E5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6A539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E14A8D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99EC8D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8B3CB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5DA5AD9A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206A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4A6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1B9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E699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875662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CA4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85631A1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3801CE5A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Salaries &amp; Wages</w:t>
            </w:r>
          </w:p>
        </w:tc>
      </w:tr>
      <w:tr w:rsidR="00C30186" w:rsidRPr="008C5167" w14:paraId="366A0A6B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5DBACCA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249CA0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D7701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F2FEA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71F917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1CBC2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008A48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D1E68D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2A8BBE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D3E7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E9177B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DAAEC0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2D40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4480BE0A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69DF30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Contract Services</w:t>
            </w:r>
          </w:p>
        </w:tc>
      </w:tr>
      <w:tr w:rsidR="00C30186" w:rsidRPr="008C5167" w14:paraId="71D2CA9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1A075A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25DF4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F4213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AAAA36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F4A91D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C9912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B3E1A0A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EB367B0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39D9A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40498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D5296F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4774FE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417BF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02FED1F2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8799A8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C2AA71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5889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E97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7FBBF8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EF864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2C0549F3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04C8F255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Travel</w:t>
            </w:r>
          </w:p>
        </w:tc>
      </w:tr>
      <w:tr w:rsidR="00C30186" w:rsidRPr="008C5167" w14:paraId="05DC5BAF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61F2BA0B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D8339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40061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F3773B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D5EB34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0FAFE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635D99D7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FA7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6F31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5C7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9B8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187EF5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161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8A69E7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18E3C85D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Honorariums</w:t>
            </w:r>
          </w:p>
        </w:tc>
      </w:tr>
      <w:tr w:rsidR="00C30186" w:rsidRPr="008C5167" w14:paraId="3C738F5C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5A0DC61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7648D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D50EB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1A2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6E00AF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11A855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5D98144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850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F37C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DBA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744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C21718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288E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75B5570F" w14:textId="77777777" w:rsidTr="00BF5F53">
        <w:trPr>
          <w:cantSplit/>
          <w:trHeight w:val="288"/>
        </w:trPr>
        <w:tc>
          <w:tcPr>
            <w:tcW w:w="9630" w:type="dxa"/>
            <w:gridSpan w:val="6"/>
            <w:shd w:val="clear" w:color="auto" w:fill="BFBFBF"/>
          </w:tcPr>
          <w:p w14:paraId="7440D196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Capital Assets</w:t>
            </w:r>
          </w:p>
        </w:tc>
      </w:tr>
      <w:tr w:rsidR="00C30186" w:rsidRPr="008C5167" w14:paraId="03B4AB38" w14:textId="77777777" w:rsidTr="00BF5F53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8D9C61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5926DD9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8D0ED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7E8B3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CAECF2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4D409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781751" w14:textId="77777777" w:rsidTr="00BF5F53">
        <w:trPr>
          <w:cantSplit/>
          <w:trHeight w:val="28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3133" w14:textId="77777777" w:rsidR="00C30186" w:rsidRPr="001C4108" w:rsidRDefault="00C30186" w:rsidP="001C4108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51A8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69BF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DEA4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11F353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9275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A5741E1" w14:textId="77777777" w:rsidTr="00BF5F53">
        <w:trPr>
          <w:cantSplit/>
          <w:trHeight w:val="288"/>
        </w:trPr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42353EB" w14:textId="77777777" w:rsidR="00C30186" w:rsidRPr="009C5D9A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9C5D9A">
              <w:rPr>
                <w:rFonts w:ascii="Arial" w:hAnsi="Arial" w:cs="Arial"/>
                <w:color w:val="auto"/>
                <w:sz w:val="16"/>
              </w:rPr>
              <w:t>Other</w:t>
            </w:r>
          </w:p>
        </w:tc>
      </w:tr>
      <w:tr w:rsidR="00C30186" w:rsidRPr="008C5167" w14:paraId="04A2E71F" w14:textId="77777777" w:rsidTr="00BF5F53">
        <w:trPr>
          <w:cantSplit/>
          <w:trHeight w:val="290"/>
        </w:trPr>
        <w:tc>
          <w:tcPr>
            <w:tcW w:w="1978" w:type="dxa"/>
            <w:shd w:val="clear" w:color="auto" w:fill="auto"/>
            <w:vAlign w:val="center"/>
          </w:tcPr>
          <w:p w14:paraId="2087109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894E92A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C1EED1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1F3737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3A13DCD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CCA356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3288D26F" w14:textId="77777777" w:rsidTr="00BF5F53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51AC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2347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934EF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7C0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1A221A2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11393" w14:textId="77777777" w:rsidR="00C30186" w:rsidRPr="008C5167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8C5167" w14:paraId="111D0B4F" w14:textId="77777777" w:rsidTr="00BF5F53">
        <w:trPr>
          <w:cantSplit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45FDB29B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  <w:r w:rsidRPr="009C5D9A">
              <w:rPr>
                <w:rFonts w:ascii="Arial" w:hAnsi="Arial" w:cs="Arial"/>
                <w:color w:val="FFFFFF"/>
                <w:sz w:val="18"/>
              </w:rPr>
              <w:t>TOTAL COSTS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B9CCA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E3063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3257F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8269AD" w14:textId="77777777" w:rsidR="00C30186" w:rsidRPr="003626B6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22479A09" w14:textId="77777777" w:rsidR="00A634AF" w:rsidRPr="00BF0C53" w:rsidRDefault="00A634AF" w:rsidP="00A634AF">
      <w:pPr>
        <w:spacing w:before="120" w:after="0" w:line="240" w:lineRule="auto"/>
        <w:ind w:left="0"/>
        <w:rPr>
          <w:rFonts w:ascii="Arial Narrow" w:hAnsi="Arial Narrow" w:cs="Arial"/>
          <w:color w:val="auto"/>
          <w:sz w:val="16"/>
          <w:szCs w:val="16"/>
        </w:rPr>
      </w:pPr>
      <w:r w:rsidRPr="00BF0C53">
        <w:rPr>
          <w:rFonts w:ascii="Arial Narrow" w:hAnsi="Arial Narrow" w:cs="Arial"/>
          <w:color w:val="auto"/>
          <w:sz w:val="16"/>
          <w:szCs w:val="16"/>
        </w:rPr>
        <w:t xml:space="preserve">Capital Assets are items&gt;$500 that can be reused on other projects. Capital equipment purchases may remain the property of ACA upon project completion.  </w:t>
      </w:r>
    </w:p>
    <w:p w14:paraId="2FED17EC" w14:textId="77777777" w:rsidR="00A634AF" w:rsidRPr="00BF0C53" w:rsidRDefault="00A634AF" w:rsidP="00A634AF">
      <w:pPr>
        <w:spacing w:after="0" w:line="240" w:lineRule="auto"/>
        <w:ind w:left="0"/>
        <w:rPr>
          <w:rFonts w:ascii="Arial Narrow" w:hAnsi="Arial Narrow" w:cs="Arial"/>
          <w:color w:val="auto"/>
          <w:lang w:val="en-GB"/>
        </w:rPr>
      </w:pPr>
      <w:r w:rsidRPr="00BF0C53">
        <w:rPr>
          <w:rFonts w:ascii="Arial Narrow" w:hAnsi="Arial Narrow"/>
          <w:color w:val="auto"/>
          <w:sz w:val="16"/>
          <w:szCs w:val="16"/>
        </w:rPr>
        <w:t xml:space="preserve">Please Note: the </w:t>
      </w:r>
      <w:r w:rsidR="00F6244D">
        <w:rPr>
          <w:rFonts w:ascii="Arial Narrow" w:hAnsi="Arial Narrow"/>
          <w:color w:val="auto"/>
          <w:sz w:val="16"/>
          <w:szCs w:val="16"/>
        </w:rPr>
        <w:t>ACA Grants</w:t>
      </w:r>
      <w:r w:rsidRPr="00BF0C53">
        <w:rPr>
          <w:rFonts w:ascii="Arial Narrow" w:hAnsi="Arial Narrow"/>
          <w:color w:val="auto"/>
          <w:sz w:val="16"/>
          <w:szCs w:val="16"/>
        </w:rPr>
        <w:t xml:space="preserve"> do not cover overhead costs.</w:t>
      </w:r>
      <w:r w:rsidR="009E33B8">
        <w:rPr>
          <w:rFonts w:ascii="Arial Narrow" w:hAnsi="Arial Narrow"/>
          <w:color w:val="auto"/>
          <w:sz w:val="16"/>
          <w:szCs w:val="16"/>
        </w:rPr>
        <w:t xml:space="preserve"> University projects must ensure that the overhead waiver can be obtained</w:t>
      </w:r>
      <w:r w:rsidRPr="00BF0C53">
        <w:rPr>
          <w:rFonts w:ascii="Arial Narrow" w:hAnsi="Arial Narrow"/>
          <w:color w:val="auto"/>
          <w:sz w:val="16"/>
          <w:szCs w:val="16"/>
        </w:rPr>
        <w:t>.</w:t>
      </w:r>
      <w:r w:rsidR="009E33B8">
        <w:rPr>
          <w:rFonts w:ascii="Arial Narrow" w:hAnsi="Arial Narrow"/>
          <w:color w:val="auto"/>
          <w:sz w:val="16"/>
          <w:szCs w:val="16"/>
        </w:rPr>
        <w:t xml:space="preserve"> See Guidelines Section 4 Budget Notes for more information.</w:t>
      </w:r>
    </w:p>
    <w:p w14:paraId="35BB8B9B" w14:textId="77777777" w:rsidR="00A634AF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76E78F19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2C69B176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6DC9CD9D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71E1E064" w14:textId="77777777" w:rsidR="00A634AF" w:rsidRPr="00E1057E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lastRenderedPageBreak/>
        <w:t>PROJECT BUDGET COMMENTARY</w:t>
      </w:r>
    </w:p>
    <w:p w14:paraId="016A4CF3" w14:textId="77777777" w:rsidR="00BF5F53" w:rsidRDefault="00BF5F53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6616BA0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BUDGET COMMENTARY:</w:t>
      </w:r>
    </w:p>
    <w:p w14:paraId="10EC7246" w14:textId="77777777" w:rsidR="00A634AF" w:rsidRPr="00E1057E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  <w:r w:rsidRPr="00E1057E">
        <w:rPr>
          <w:rFonts w:ascii="Arial" w:hAnsi="Arial" w:cs="Arial"/>
          <w:color w:val="auto"/>
          <w:sz w:val="18"/>
          <w:lang w:val="en-GB"/>
        </w:rPr>
        <w:t xml:space="preserve">Provide details on capital </w:t>
      </w:r>
      <w:r w:rsidR="00FF6322">
        <w:rPr>
          <w:rFonts w:ascii="Arial" w:hAnsi="Arial" w:cs="Arial"/>
          <w:color w:val="auto"/>
          <w:sz w:val="18"/>
          <w:lang w:val="en-GB"/>
        </w:rPr>
        <w:t xml:space="preserve">asset </w:t>
      </w:r>
      <w:r w:rsidRPr="00E1057E">
        <w:rPr>
          <w:rFonts w:ascii="Arial" w:hAnsi="Arial" w:cs="Arial"/>
          <w:color w:val="auto"/>
          <w:sz w:val="18"/>
          <w:lang w:val="en-GB"/>
        </w:rPr>
        <w:t>expenditures &gt;$</w:t>
      </w:r>
      <w:proofErr w:type="gramStart"/>
      <w:r w:rsidRPr="00E1057E">
        <w:rPr>
          <w:rFonts w:ascii="Arial" w:hAnsi="Arial" w:cs="Arial"/>
          <w:color w:val="auto"/>
          <w:sz w:val="18"/>
          <w:lang w:val="en-GB"/>
        </w:rPr>
        <w:t>500, and</w:t>
      </w:r>
      <w:proofErr w:type="gramEnd"/>
      <w:r w:rsidRPr="00E1057E">
        <w:rPr>
          <w:rFonts w:ascii="Arial" w:hAnsi="Arial" w:cs="Arial"/>
          <w:color w:val="auto"/>
          <w:sz w:val="18"/>
          <w:lang w:val="en-GB"/>
        </w:rPr>
        <w:t xml:space="preserve"> provide breakdown of salary costs</w:t>
      </w:r>
      <w:r w:rsidR="00713FB5">
        <w:rPr>
          <w:rFonts w:ascii="Arial" w:hAnsi="Arial" w:cs="Arial"/>
          <w:color w:val="auto"/>
          <w:sz w:val="18"/>
          <w:lang w:val="en-GB"/>
        </w:rPr>
        <w:t>/honoraria</w:t>
      </w:r>
      <w:r w:rsidRPr="00E1057E">
        <w:rPr>
          <w:rFonts w:ascii="Arial" w:hAnsi="Arial" w:cs="Arial"/>
          <w:color w:val="auto"/>
          <w:sz w:val="18"/>
          <w:lang w:val="en-GB"/>
        </w:rPr>
        <w:t xml:space="preserve"> (number of staff, </w:t>
      </w:r>
      <w:r w:rsidR="00FF6322">
        <w:rPr>
          <w:rFonts w:ascii="Arial" w:hAnsi="Arial" w:cs="Arial"/>
          <w:color w:val="auto"/>
          <w:sz w:val="18"/>
          <w:lang w:val="en-GB"/>
        </w:rPr>
        <w:t>rate</w:t>
      </w:r>
      <w:r w:rsidRPr="00E1057E">
        <w:rPr>
          <w:rFonts w:ascii="Arial" w:hAnsi="Arial" w:cs="Arial"/>
          <w:color w:val="auto"/>
          <w:sz w:val="18"/>
          <w:lang w:val="en-GB"/>
        </w:rPr>
        <w:t>, etc.</w:t>
      </w:r>
      <w:r w:rsidR="00FF6322">
        <w:rPr>
          <w:rFonts w:ascii="Arial" w:hAnsi="Arial" w:cs="Arial"/>
          <w:color w:val="auto"/>
          <w:sz w:val="18"/>
          <w:lang w:val="en-GB"/>
        </w:rPr>
        <w:t>)</w:t>
      </w:r>
      <w:r w:rsidR="00713FB5">
        <w:rPr>
          <w:rFonts w:ascii="Arial" w:hAnsi="Arial" w:cs="Arial"/>
          <w:color w:val="auto"/>
          <w:sz w:val="18"/>
          <w:lang w:val="en-GB"/>
        </w:rPr>
        <w:t>, equipment (unit cost, etc)</w:t>
      </w:r>
      <w:r w:rsidR="00FF6322">
        <w:rPr>
          <w:rFonts w:ascii="Arial" w:hAnsi="Arial" w:cs="Arial"/>
          <w:color w:val="auto"/>
          <w:sz w:val="18"/>
          <w:lang w:val="en-GB"/>
        </w:rPr>
        <w:t xml:space="preserve">. </w:t>
      </w:r>
      <w:r w:rsidR="00A75BBE">
        <w:rPr>
          <w:rFonts w:ascii="Arial" w:hAnsi="Arial" w:cs="Arial"/>
          <w:color w:val="auto"/>
          <w:sz w:val="18"/>
          <w:lang w:val="en-GB"/>
        </w:rPr>
        <w:t xml:space="preserve">Please list financial contributions by participants/campers (are </w:t>
      </w:r>
      <w:r w:rsidR="00713FB5">
        <w:rPr>
          <w:rFonts w:ascii="Arial" w:hAnsi="Arial" w:cs="Arial"/>
          <w:color w:val="auto"/>
          <w:sz w:val="18"/>
          <w:lang w:val="en-GB"/>
        </w:rPr>
        <w:t>participants</w:t>
      </w:r>
      <w:r w:rsidR="00A75BBE">
        <w:rPr>
          <w:rFonts w:ascii="Arial" w:hAnsi="Arial" w:cs="Arial"/>
          <w:color w:val="auto"/>
          <w:sz w:val="18"/>
          <w:lang w:val="en-GB"/>
        </w:rPr>
        <w:t xml:space="preserve"> paying something to attend the camp, workshop, </w:t>
      </w:r>
      <w:r w:rsidR="00713FB5">
        <w:rPr>
          <w:rFonts w:ascii="Arial" w:hAnsi="Arial" w:cs="Arial"/>
          <w:color w:val="auto"/>
          <w:sz w:val="18"/>
          <w:lang w:val="en-GB"/>
        </w:rPr>
        <w:t>or other event?); this should be shown in the Partner Funding column</w:t>
      </w:r>
      <w:r w:rsidR="00A75BBE">
        <w:rPr>
          <w:rFonts w:ascii="Arial" w:hAnsi="Arial" w:cs="Arial"/>
          <w:color w:val="auto"/>
          <w:sz w:val="18"/>
          <w:lang w:val="en-GB"/>
        </w:rPr>
        <w:t xml:space="preserve">. </w:t>
      </w:r>
      <w:r w:rsidRPr="00E1057E">
        <w:rPr>
          <w:rFonts w:ascii="Arial" w:hAnsi="Arial" w:cs="Arial"/>
          <w:color w:val="auto"/>
          <w:sz w:val="18"/>
          <w:lang w:val="en-GB"/>
        </w:rPr>
        <w:t>Include other details that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50D74303" w14:textId="77777777" w:rsidTr="00BF5F53">
        <w:trPr>
          <w:trHeight w:val="3734"/>
        </w:trPr>
        <w:tc>
          <w:tcPr>
            <w:tcW w:w="9360" w:type="dxa"/>
          </w:tcPr>
          <w:p w14:paraId="59E8956F" w14:textId="77777777" w:rsidR="00A634AF" w:rsidRPr="00E61F80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4AB9B165" w14:textId="77777777" w:rsidR="00A634AF" w:rsidRPr="00E61F80" w:rsidRDefault="00A634AF" w:rsidP="00E85A95">
            <w:pPr>
              <w:spacing w:after="0" w:line="240" w:lineRule="auto"/>
              <w:ind w:left="0" w:firstLine="34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6D32A354" w14:textId="77777777" w:rsidR="00BF5F53" w:rsidRDefault="00BF5F53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18"/>
          <w:lang w:val="en-GB"/>
        </w:rPr>
      </w:pPr>
    </w:p>
    <w:p w14:paraId="77FCA9C3" w14:textId="77777777" w:rsidR="005207A0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  <w:lang w:val="en-GB"/>
        </w:rPr>
      </w:pPr>
      <w:r w:rsidRPr="00E1057E">
        <w:rPr>
          <w:rFonts w:ascii="Arial" w:hAnsi="Arial" w:cs="Arial"/>
          <w:b/>
          <w:color w:val="auto"/>
          <w:sz w:val="18"/>
          <w:lang w:val="en-GB"/>
        </w:rPr>
        <w:t xml:space="preserve">Summarize any Partner Funding Dollars </w:t>
      </w:r>
      <w:r w:rsidRPr="00E1057E">
        <w:rPr>
          <w:rFonts w:ascii="Arial" w:hAnsi="Arial" w:cs="Arial"/>
          <w:color w:val="auto"/>
          <w:sz w:val="18"/>
          <w:lang w:val="en-GB"/>
        </w:rPr>
        <w:t>(</w:t>
      </w:r>
      <w:r w:rsidRPr="00E1057E">
        <w:rPr>
          <w:rFonts w:ascii="Arial" w:hAnsi="Arial" w:cs="Arial"/>
          <w:bCs/>
          <w:color w:val="auto"/>
          <w:sz w:val="18"/>
          <w:lang w:val="en-GB"/>
        </w:rPr>
        <w:t>Please indicate if the partner funds are confirmed or pending approval</w:t>
      </w:r>
      <w:r w:rsidRPr="00BA0AA0">
        <w:rPr>
          <w:rFonts w:ascii="Arial" w:hAnsi="Arial" w:cs="Arial"/>
          <w:bCs/>
          <w:color w:val="auto"/>
          <w:sz w:val="18"/>
          <w:lang w:val="en-GB"/>
        </w:rPr>
        <w:t xml:space="preserve">. </w:t>
      </w:r>
      <w:r w:rsidR="00677B8B">
        <w:rPr>
          <w:rFonts w:ascii="Arial" w:hAnsi="Arial" w:cs="Arial"/>
          <w:bCs/>
          <w:color w:val="auto"/>
          <w:sz w:val="18"/>
          <w:lang w:val="en-GB"/>
        </w:rPr>
        <w:t xml:space="preserve">Confirmed partner funding should be listed in the budget. </w:t>
      </w:r>
      <w:r w:rsidRPr="00BA0AA0">
        <w:rPr>
          <w:rFonts w:ascii="Arial" w:hAnsi="Arial" w:cs="Arial"/>
          <w:bCs/>
          <w:color w:val="auto"/>
          <w:sz w:val="18"/>
          <w:lang w:val="en-GB"/>
        </w:rPr>
        <w:t>If there is no partner funding, please explain why not.):</w:t>
      </w:r>
      <w:r w:rsidRPr="00E1057E">
        <w:rPr>
          <w:rFonts w:ascii="Arial" w:hAnsi="Arial" w:cs="Arial"/>
          <w:bCs/>
          <w:color w:val="auto"/>
          <w:sz w:val="1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207A0" w:rsidRPr="00A634AF" w14:paraId="42D0C93C" w14:textId="77777777" w:rsidTr="000A498C">
        <w:trPr>
          <w:trHeight w:val="3427"/>
        </w:trPr>
        <w:tc>
          <w:tcPr>
            <w:tcW w:w="9360" w:type="dxa"/>
          </w:tcPr>
          <w:p w14:paraId="33099D5E" w14:textId="77777777" w:rsidR="005207A0" w:rsidRPr="00E61F80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12E6FEFC" w14:textId="77777777" w:rsidR="005207A0" w:rsidRPr="00E61F80" w:rsidRDefault="005207A0" w:rsidP="00E85A95">
            <w:pPr>
              <w:spacing w:after="0" w:line="240" w:lineRule="auto"/>
              <w:ind w:left="34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EC4EBC5" w14:textId="77777777" w:rsidR="00FF6322" w:rsidRDefault="00FF6322" w:rsidP="005207A0">
      <w:pPr>
        <w:spacing w:before="120" w:after="60" w:line="240" w:lineRule="auto"/>
        <w:ind w:left="0"/>
        <w:rPr>
          <w:rFonts w:ascii="Arial" w:hAnsi="Arial" w:cs="Arial"/>
          <w:b/>
          <w:color w:val="auto"/>
          <w:sz w:val="18"/>
          <w:lang w:val="en-GB"/>
        </w:rPr>
      </w:pPr>
    </w:p>
    <w:p w14:paraId="261EB703" w14:textId="77777777" w:rsidR="005207A0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  <w:lang w:val="en-GB"/>
        </w:rPr>
      </w:pPr>
      <w:r w:rsidRPr="00BA0AA0">
        <w:rPr>
          <w:rFonts w:ascii="Arial" w:hAnsi="Arial" w:cs="Arial"/>
          <w:b/>
          <w:color w:val="auto"/>
          <w:sz w:val="18"/>
          <w:lang w:val="en-GB"/>
        </w:rPr>
        <w:t xml:space="preserve">Summarize any Public Involvement in the Project </w:t>
      </w:r>
      <w:r w:rsidRPr="00BA0AA0">
        <w:rPr>
          <w:rFonts w:ascii="Arial" w:hAnsi="Arial" w:cs="Arial"/>
          <w:color w:val="auto"/>
          <w:sz w:val="18"/>
          <w:lang w:val="en-GB"/>
        </w:rPr>
        <w:t>(</w:t>
      </w:r>
      <w:r w:rsidR="00A0799E" w:rsidRPr="00BA0AA0">
        <w:rPr>
          <w:rFonts w:ascii="Arial" w:hAnsi="Arial" w:cs="Arial"/>
          <w:color w:val="auto"/>
          <w:sz w:val="18"/>
          <w:lang w:val="en-GB"/>
        </w:rPr>
        <w:t>Such as In-kind support, number of volunteers, etc.</w:t>
      </w:r>
      <w:r w:rsidRPr="00BA0AA0">
        <w:rPr>
          <w:rFonts w:ascii="Arial" w:hAnsi="Arial" w:cs="Arial"/>
          <w:bCs/>
          <w:color w:val="auto"/>
          <w:sz w:val="18"/>
          <w:lang w:val="en-GB"/>
        </w:rPr>
        <w:t>):</w:t>
      </w:r>
      <w:r w:rsidRPr="00E1057E">
        <w:rPr>
          <w:rFonts w:ascii="Arial" w:hAnsi="Arial" w:cs="Arial"/>
          <w:bCs/>
          <w:color w:val="auto"/>
          <w:sz w:val="18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207A0" w:rsidRPr="00A634AF" w14:paraId="4CFB6219" w14:textId="77777777" w:rsidTr="005207A0">
        <w:trPr>
          <w:trHeight w:val="2066"/>
        </w:trPr>
        <w:tc>
          <w:tcPr>
            <w:tcW w:w="9360" w:type="dxa"/>
          </w:tcPr>
          <w:p w14:paraId="035FA35E" w14:textId="77777777" w:rsidR="005207A0" w:rsidRPr="00E61F80" w:rsidRDefault="005207A0" w:rsidP="00E61F80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070B063F" w14:textId="77777777" w:rsidR="005207A0" w:rsidRPr="00E61F80" w:rsidRDefault="005207A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2EF304C" w14:textId="77777777" w:rsidR="00A0799E" w:rsidRDefault="00A0799E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</w:p>
    <w:p w14:paraId="0D1CBDF0" w14:textId="77777777" w:rsidR="00A634AF" w:rsidRPr="00E1057E" w:rsidRDefault="00A634AF" w:rsidP="00A634AF">
      <w:pPr>
        <w:spacing w:before="120" w:after="6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PROJECT COMMUNICATION</w:t>
      </w:r>
    </w:p>
    <w:p w14:paraId="22AF4A00" w14:textId="77777777" w:rsidR="00A634AF" w:rsidRDefault="00A634AF" w:rsidP="00A634AF">
      <w:pPr>
        <w:spacing w:after="60" w:line="240" w:lineRule="auto"/>
        <w:ind w:left="0"/>
        <w:rPr>
          <w:rFonts w:ascii="Arial" w:hAnsi="Arial" w:cs="Arial"/>
          <w:bCs/>
          <w:color w:val="auto"/>
          <w:sz w:val="18"/>
        </w:rPr>
      </w:pPr>
      <w:r w:rsidRPr="00E1057E">
        <w:rPr>
          <w:rFonts w:ascii="Arial" w:hAnsi="Arial" w:cs="Arial"/>
          <w:bCs/>
          <w:color w:val="auto"/>
          <w:sz w:val="18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40A043C4" w14:textId="77777777" w:rsidTr="00D413ED">
        <w:trPr>
          <w:trHeight w:val="157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39B6A31D" w14:textId="77777777" w:rsidR="00A634AF" w:rsidRPr="00A634AF" w:rsidRDefault="00A634AF" w:rsidP="00E61F80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2E9C6375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F547BE3" w14:textId="77777777" w:rsidR="00BF5F53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47218A75" w14:textId="77777777" w:rsidR="00A634A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  <w:r w:rsidRPr="00E1057E">
        <w:rPr>
          <w:rFonts w:ascii="Arial" w:hAnsi="Arial" w:cs="Arial"/>
          <w:bCs/>
          <w:color w:val="auto"/>
          <w:sz w:val="18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634AF" w:rsidRPr="00A634AF" w14:paraId="1230067F" w14:textId="77777777" w:rsidTr="00D413ED">
        <w:trPr>
          <w:trHeight w:val="171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CC97FEB" w14:textId="77777777" w:rsidR="00A634AF" w:rsidRPr="00A634AF" w:rsidRDefault="00A634AF" w:rsidP="00A634AF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sz w:val="18"/>
              </w:rPr>
            </w:pPr>
          </w:p>
          <w:p w14:paraId="093D5D46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5775F53A" w14:textId="77777777" w:rsidR="00BF5F53" w:rsidRDefault="00BF5F53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634D89A9" w14:textId="77777777" w:rsidR="00A634A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  <w:sz w:val="40"/>
        </w:rPr>
      </w:pPr>
      <w:r w:rsidRPr="00E1057E">
        <w:rPr>
          <w:rFonts w:ascii="Arial" w:hAnsi="Arial" w:cs="Arial"/>
          <w:bCs/>
          <w:color w:val="auto"/>
          <w:sz w:val="18"/>
        </w:rPr>
        <w:t xml:space="preserve">Does your organization have a web page? </w:t>
      </w:r>
      <w:r>
        <w:rPr>
          <w:rFonts w:ascii="Arial" w:hAnsi="Arial" w:cs="Arial"/>
          <w:bCs/>
          <w:color w:val="auto"/>
          <w:sz w:val="18"/>
        </w:rPr>
        <w:t xml:space="preserve">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YES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4A4F3E">
        <w:rPr>
          <w:rFonts w:ascii="Arial" w:hAnsi="Arial" w:cs="Arial"/>
          <w:color w:val="auto"/>
          <w:sz w:val="18"/>
          <w:szCs w:val="22"/>
        </w:rPr>
      </w:r>
      <w:r w:rsidR="004A4F3E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bookmarkEnd w:id="0"/>
      <w:r w:rsidRPr="0025077E">
        <w:rPr>
          <w:rFonts w:ascii="Arial" w:hAnsi="Arial" w:cs="Arial"/>
          <w:color w:val="auto"/>
          <w:sz w:val="18"/>
          <w:szCs w:val="22"/>
        </w:rPr>
        <w:t xml:space="preserve">     NO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4A4F3E">
        <w:rPr>
          <w:rFonts w:ascii="Arial" w:hAnsi="Arial" w:cs="Arial"/>
          <w:color w:val="auto"/>
          <w:sz w:val="18"/>
          <w:szCs w:val="22"/>
        </w:rPr>
      </w:r>
      <w:r w:rsidR="004A4F3E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bookmarkEnd w:id="1"/>
    </w:p>
    <w:p w14:paraId="30A6FF33" w14:textId="77777777" w:rsidR="00A634A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ind w:left="0"/>
        <w:rPr>
          <w:rFonts w:ascii="Arial" w:hAnsi="Arial" w:cs="Arial"/>
          <w:bCs/>
          <w:color w:val="auto"/>
          <w:sz w:val="18"/>
        </w:rPr>
      </w:pPr>
      <w:r w:rsidRPr="00E1057E">
        <w:rPr>
          <w:rFonts w:ascii="Arial" w:hAnsi="Arial" w:cs="Arial"/>
          <w:bCs/>
          <w:color w:val="auto"/>
          <w:sz w:val="18"/>
        </w:rPr>
        <w:t>(If yes, will you create a reciprocal link with the ACA website?)</w:t>
      </w:r>
      <w:r>
        <w:rPr>
          <w:rFonts w:ascii="Arial" w:hAnsi="Arial" w:cs="Arial"/>
          <w:bCs/>
          <w:color w:val="auto"/>
          <w:sz w:val="18"/>
        </w:rPr>
        <w:t xml:space="preserve"> 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YES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4A4F3E">
        <w:rPr>
          <w:rFonts w:ascii="Arial" w:hAnsi="Arial" w:cs="Arial"/>
          <w:color w:val="auto"/>
          <w:sz w:val="18"/>
          <w:szCs w:val="22"/>
        </w:rPr>
      </w:r>
      <w:r w:rsidR="004A4F3E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r>
        <w:rPr>
          <w:rFonts w:ascii="Arial" w:hAnsi="Arial" w:cs="Arial"/>
          <w:color w:val="auto"/>
          <w:sz w:val="18"/>
          <w:szCs w:val="22"/>
        </w:rPr>
        <w:t xml:space="preserve">    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NO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4A4F3E">
        <w:rPr>
          <w:rFonts w:ascii="Arial" w:hAnsi="Arial" w:cs="Arial"/>
          <w:color w:val="auto"/>
          <w:sz w:val="18"/>
          <w:szCs w:val="22"/>
        </w:rPr>
      </w:r>
      <w:r w:rsidR="004A4F3E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8370"/>
      </w:tblGrid>
      <w:tr w:rsidR="00A634AF" w:rsidRPr="00A634AF" w14:paraId="68B509D9" w14:textId="77777777">
        <w:trPr>
          <w:trHeight w:val="432"/>
        </w:trPr>
        <w:tc>
          <w:tcPr>
            <w:tcW w:w="990" w:type="dxa"/>
            <w:vAlign w:val="center"/>
          </w:tcPr>
          <w:p w14:paraId="11990319" w14:textId="77777777" w:rsidR="00A634AF" w:rsidRPr="00A634AF" w:rsidRDefault="00A634AF" w:rsidP="00A634A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A634AF">
              <w:rPr>
                <w:rFonts w:ascii="Arial" w:hAnsi="Arial" w:cs="Arial"/>
                <w:bCs/>
                <w:color w:val="auto"/>
                <w:sz w:val="18"/>
              </w:rPr>
              <w:t>URL</w:t>
            </w:r>
          </w:p>
        </w:tc>
        <w:tc>
          <w:tcPr>
            <w:tcW w:w="8370" w:type="dxa"/>
          </w:tcPr>
          <w:p w14:paraId="36189912" w14:textId="77777777" w:rsidR="00A634AF" w:rsidRPr="00E61F80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</w:tbl>
    <w:p w14:paraId="0447C086" w14:textId="77777777" w:rsidR="00A634AF" w:rsidRPr="00E1057E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4FB17D5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67234AD3" w14:textId="77777777" w:rsidR="00A634AF" w:rsidRDefault="00A634AF" w:rsidP="00A634AF">
      <w:pPr>
        <w:ind w:left="0"/>
        <w:rPr>
          <w:rFonts w:ascii="Arial" w:hAnsi="Arial"/>
          <w:i/>
          <w:color w:val="auto"/>
          <w:sz w:val="18"/>
          <w:szCs w:val="16"/>
        </w:rPr>
      </w:pPr>
      <w:r w:rsidRPr="00C23C2F">
        <w:rPr>
          <w:rFonts w:ascii="Arial" w:hAnsi="Arial"/>
          <w:i/>
          <w:color w:val="auto"/>
          <w:sz w:val="18"/>
          <w:szCs w:val="16"/>
        </w:rPr>
        <w:t xml:space="preserve">Please Note: Successful applicants will be expected to follow the ACA Cooperative Project Agreement. </w:t>
      </w:r>
      <w:r w:rsidR="00A0799E" w:rsidRPr="00C23C2F">
        <w:rPr>
          <w:rFonts w:ascii="Arial" w:hAnsi="Arial"/>
          <w:i/>
          <w:color w:val="auto"/>
          <w:sz w:val="18"/>
          <w:szCs w:val="16"/>
        </w:rPr>
        <w:t>In applying to the</w:t>
      </w:r>
      <w:r w:rsidR="00B31DDD" w:rsidRPr="00C23C2F">
        <w:rPr>
          <w:rFonts w:ascii="Arial" w:hAnsi="Arial"/>
          <w:i/>
          <w:color w:val="auto"/>
          <w:sz w:val="18"/>
          <w:szCs w:val="16"/>
        </w:rPr>
        <w:t xml:space="preserve"> ACA Conservation, Community and Education Grants</w:t>
      </w:r>
      <w:r w:rsidR="00A0799E" w:rsidRPr="00C23C2F">
        <w:rPr>
          <w:rFonts w:ascii="Arial" w:hAnsi="Arial"/>
          <w:i/>
          <w:color w:val="auto"/>
          <w:sz w:val="18"/>
          <w:szCs w:val="16"/>
        </w:rPr>
        <w:t>, you are agreeing to use ACA’s Cooperative Project Agreement.</w:t>
      </w:r>
    </w:p>
    <w:p w14:paraId="4FFA6C06" w14:textId="77777777" w:rsidR="001004FA" w:rsidRPr="00F85161" w:rsidRDefault="001004FA" w:rsidP="0010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  <w:bCs/>
          <w:color w:val="auto"/>
          <w:sz w:val="18"/>
        </w:rPr>
      </w:pPr>
      <w:r w:rsidRPr="001004FA">
        <w:rPr>
          <w:rFonts w:ascii="Arial" w:hAnsi="Arial"/>
          <w:i/>
          <w:color w:val="auto"/>
          <w:sz w:val="18"/>
          <w:szCs w:val="16"/>
        </w:rPr>
        <w:t>I have all the proper licenses and approvals required to carry out the project and have complied with all the</w:t>
      </w:r>
      <w:r w:rsidRPr="001721C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color w:val="auto"/>
          <w:sz w:val="18"/>
        </w:rPr>
        <w:t>requirements of my</w:t>
      </w:r>
      <w:r w:rsidRPr="001721C6">
        <w:rPr>
          <w:rFonts w:ascii="Arial" w:hAnsi="Arial" w:cs="Arial"/>
          <w:i/>
          <w:color w:val="auto"/>
          <w:sz w:val="18"/>
        </w:rPr>
        <w:t xml:space="preserve"> organization.</w:t>
      </w:r>
      <w:r>
        <w:rPr>
          <w:rFonts w:ascii="Arial" w:hAnsi="Arial" w:cs="Arial"/>
          <w:i/>
          <w:color w:val="auto"/>
          <w:sz w:val="18"/>
        </w:rPr>
        <w:t xml:space="preserve">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YES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4A4F3E">
        <w:rPr>
          <w:rFonts w:ascii="Arial" w:hAnsi="Arial" w:cs="Arial"/>
          <w:color w:val="auto"/>
          <w:sz w:val="18"/>
          <w:szCs w:val="22"/>
        </w:rPr>
      </w:r>
      <w:r w:rsidR="004A4F3E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  <w:r>
        <w:rPr>
          <w:rFonts w:ascii="Arial" w:hAnsi="Arial" w:cs="Arial"/>
          <w:color w:val="auto"/>
          <w:sz w:val="18"/>
          <w:szCs w:val="22"/>
        </w:rPr>
        <w:t xml:space="preserve">     </w:t>
      </w:r>
      <w:r w:rsidRPr="0025077E">
        <w:rPr>
          <w:rFonts w:ascii="Arial" w:hAnsi="Arial" w:cs="Arial"/>
          <w:color w:val="auto"/>
          <w:sz w:val="18"/>
          <w:szCs w:val="22"/>
        </w:rPr>
        <w:t xml:space="preserve">NO  </w:t>
      </w:r>
      <w:r w:rsidRPr="0025077E">
        <w:rPr>
          <w:rFonts w:ascii="Arial" w:hAnsi="Arial" w:cs="Arial"/>
          <w:color w:val="auto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077E">
        <w:rPr>
          <w:rFonts w:ascii="Arial" w:hAnsi="Arial" w:cs="Arial"/>
          <w:color w:val="auto"/>
          <w:sz w:val="18"/>
          <w:szCs w:val="22"/>
        </w:rPr>
        <w:instrText xml:space="preserve"> FORMCHECKBOX </w:instrText>
      </w:r>
      <w:r w:rsidR="004A4F3E">
        <w:rPr>
          <w:rFonts w:ascii="Arial" w:hAnsi="Arial" w:cs="Arial"/>
          <w:color w:val="auto"/>
          <w:sz w:val="18"/>
          <w:szCs w:val="22"/>
        </w:rPr>
      </w:r>
      <w:r w:rsidR="004A4F3E">
        <w:rPr>
          <w:rFonts w:ascii="Arial" w:hAnsi="Arial" w:cs="Arial"/>
          <w:color w:val="auto"/>
          <w:sz w:val="18"/>
          <w:szCs w:val="22"/>
        </w:rPr>
        <w:fldChar w:fldCharType="separate"/>
      </w:r>
      <w:r w:rsidRPr="0025077E">
        <w:rPr>
          <w:rFonts w:ascii="Arial" w:hAnsi="Arial" w:cs="Arial"/>
          <w:color w:val="auto"/>
          <w:sz w:val="18"/>
          <w:szCs w:val="22"/>
        </w:rPr>
        <w:fldChar w:fldCharType="end"/>
      </w:r>
    </w:p>
    <w:p w14:paraId="550F072F" w14:textId="77777777" w:rsidR="001004FA" w:rsidRPr="00C23C2F" w:rsidRDefault="001004FA" w:rsidP="00A634AF">
      <w:pPr>
        <w:ind w:left="0"/>
        <w:rPr>
          <w:rFonts w:ascii="Arial" w:hAnsi="Arial" w:cs="Arial"/>
          <w:i/>
          <w:color w:val="auto"/>
          <w:sz w:val="18"/>
        </w:rPr>
      </w:pPr>
      <w:bookmarkStart w:id="2" w:name="_GoBack"/>
      <w:bookmarkEnd w:id="2"/>
    </w:p>
    <w:sectPr w:rsidR="001004FA" w:rsidRPr="00C23C2F" w:rsidSect="00F6719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0476" w14:textId="77777777" w:rsidR="004A4F3E" w:rsidRDefault="004A4F3E">
      <w:r>
        <w:separator/>
      </w:r>
    </w:p>
  </w:endnote>
  <w:endnote w:type="continuationSeparator" w:id="0">
    <w:p w14:paraId="76D515D9" w14:textId="77777777" w:rsidR="004A4F3E" w:rsidRDefault="004A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FF6A" w14:textId="77777777" w:rsidR="00F6719C" w:rsidRDefault="00F6719C" w:rsidP="00F67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83AC9" w14:textId="77777777" w:rsidR="00F6719C" w:rsidRDefault="00F6719C" w:rsidP="00F67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441D" w14:textId="77777777" w:rsidR="00F6719C" w:rsidRDefault="00F6719C" w:rsidP="00F67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7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96BD77" w14:textId="1C31C26B" w:rsidR="00F6719C" w:rsidRPr="00F6719C" w:rsidRDefault="00F6719C" w:rsidP="00F6719C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F6719C">
      <w:rPr>
        <w:rFonts w:ascii="Arial Narrow Bold" w:hAnsi="Arial Narrow Bold" w:cs="Arial"/>
        <w:color w:val="808080"/>
        <w:sz w:val="22"/>
        <w:szCs w:val="22"/>
      </w:rPr>
      <w:t>Conservation, Community and Education Grants Application Form</w:t>
    </w:r>
    <w:r w:rsidR="00C77758">
      <w:rPr>
        <w:rFonts w:ascii="Arial Narrow Bold" w:hAnsi="Arial Narrow Bold" w:cs="Arial"/>
        <w:color w:val="808080"/>
        <w:sz w:val="22"/>
        <w:szCs w:val="22"/>
      </w:rPr>
      <w:t xml:space="preserve"> 20</w:t>
    </w:r>
    <w:r w:rsidR="00694BE8">
      <w:rPr>
        <w:rFonts w:ascii="Arial Narrow Bold" w:hAnsi="Arial Narrow Bold" w:cs="Arial"/>
        <w:color w:val="808080"/>
        <w:sz w:val="22"/>
        <w:szCs w:val="22"/>
      </w:rPr>
      <w:t>20</w:t>
    </w:r>
    <w:r w:rsidR="001C4108">
      <w:rPr>
        <w:rFonts w:ascii="Arial Narrow Bold" w:hAnsi="Arial Narrow Bold" w:cs="Arial"/>
        <w:color w:val="808080"/>
        <w:sz w:val="22"/>
        <w:szCs w:val="22"/>
      </w:rPr>
      <w:t>-</w:t>
    </w:r>
    <w:r w:rsidR="000A498C">
      <w:rPr>
        <w:rFonts w:ascii="Arial Narrow Bold" w:hAnsi="Arial Narrow Bold" w:cs="Arial"/>
        <w:color w:val="808080"/>
        <w:sz w:val="22"/>
        <w:szCs w:val="22"/>
      </w:rPr>
      <w:t>2</w:t>
    </w:r>
    <w:r w:rsidR="00694BE8">
      <w:rPr>
        <w:rFonts w:ascii="Arial Narrow Bold" w:hAnsi="Arial Narrow Bold" w:cs="Arial"/>
        <w:color w:val="808080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AA07" w14:textId="77777777" w:rsidR="004A4F3E" w:rsidRDefault="004A4F3E">
      <w:r>
        <w:separator/>
      </w:r>
    </w:p>
  </w:footnote>
  <w:footnote w:type="continuationSeparator" w:id="0">
    <w:p w14:paraId="08B6FE5B" w14:textId="77777777" w:rsidR="004A4F3E" w:rsidRDefault="004A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DA07" w14:textId="77777777" w:rsidR="00F6719C" w:rsidRDefault="00F6719C" w:rsidP="00A634AF">
    <w:pPr>
      <w:pStyle w:val="Header"/>
      <w:tabs>
        <w:tab w:val="clear" w:pos="4320"/>
        <w:tab w:val="clear" w:pos="8640"/>
        <w:tab w:val="left" w:pos="6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75F3" w14:textId="77777777" w:rsidR="00F6719C" w:rsidRDefault="00F6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AC9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4BF"/>
    <w:rsid w:val="00007DBB"/>
    <w:rsid w:val="00016893"/>
    <w:rsid w:val="00047747"/>
    <w:rsid w:val="00055F3B"/>
    <w:rsid w:val="000770DC"/>
    <w:rsid w:val="000A498C"/>
    <w:rsid w:val="000B7990"/>
    <w:rsid w:val="001004FA"/>
    <w:rsid w:val="00104258"/>
    <w:rsid w:val="001737A5"/>
    <w:rsid w:val="001818AC"/>
    <w:rsid w:val="00181ED4"/>
    <w:rsid w:val="00193636"/>
    <w:rsid w:val="001C4108"/>
    <w:rsid w:val="001C61CF"/>
    <w:rsid w:val="001C77F0"/>
    <w:rsid w:val="00206B62"/>
    <w:rsid w:val="002102A5"/>
    <w:rsid w:val="002739ED"/>
    <w:rsid w:val="002B2583"/>
    <w:rsid w:val="002B64A1"/>
    <w:rsid w:val="002C5A17"/>
    <w:rsid w:val="002E3A41"/>
    <w:rsid w:val="003A0639"/>
    <w:rsid w:val="003E0DC9"/>
    <w:rsid w:val="00404E6B"/>
    <w:rsid w:val="004337FD"/>
    <w:rsid w:val="004A4F3E"/>
    <w:rsid w:val="004C2C5E"/>
    <w:rsid w:val="004E7E73"/>
    <w:rsid w:val="00504522"/>
    <w:rsid w:val="00517A21"/>
    <w:rsid w:val="005207A0"/>
    <w:rsid w:val="005452EE"/>
    <w:rsid w:val="005C1D96"/>
    <w:rsid w:val="005E53A1"/>
    <w:rsid w:val="00641124"/>
    <w:rsid w:val="00646545"/>
    <w:rsid w:val="00674752"/>
    <w:rsid w:val="00677B8B"/>
    <w:rsid w:val="00694BE8"/>
    <w:rsid w:val="006A3298"/>
    <w:rsid w:val="00713FB5"/>
    <w:rsid w:val="00746997"/>
    <w:rsid w:val="007516DB"/>
    <w:rsid w:val="007D10BD"/>
    <w:rsid w:val="00811412"/>
    <w:rsid w:val="00812B07"/>
    <w:rsid w:val="00842910"/>
    <w:rsid w:val="00882D63"/>
    <w:rsid w:val="008A77B9"/>
    <w:rsid w:val="009161A3"/>
    <w:rsid w:val="009426A3"/>
    <w:rsid w:val="00951450"/>
    <w:rsid w:val="009E33B8"/>
    <w:rsid w:val="00A0799E"/>
    <w:rsid w:val="00A344DC"/>
    <w:rsid w:val="00A5340D"/>
    <w:rsid w:val="00A634AF"/>
    <w:rsid w:val="00A673C0"/>
    <w:rsid w:val="00A75BBE"/>
    <w:rsid w:val="00AE0B7A"/>
    <w:rsid w:val="00B160DA"/>
    <w:rsid w:val="00B31DDD"/>
    <w:rsid w:val="00B937D9"/>
    <w:rsid w:val="00BA0AA0"/>
    <w:rsid w:val="00BE0D5C"/>
    <w:rsid w:val="00BF3418"/>
    <w:rsid w:val="00BF5F53"/>
    <w:rsid w:val="00C20ECC"/>
    <w:rsid w:val="00C23C2F"/>
    <w:rsid w:val="00C30186"/>
    <w:rsid w:val="00C553B7"/>
    <w:rsid w:val="00C77758"/>
    <w:rsid w:val="00CB3036"/>
    <w:rsid w:val="00CF14E2"/>
    <w:rsid w:val="00D128F4"/>
    <w:rsid w:val="00D133FE"/>
    <w:rsid w:val="00D413ED"/>
    <w:rsid w:val="00D65507"/>
    <w:rsid w:val="00DB7128"/>
    <w:rsid w:val="00DD74BF"/>
    <w:rsid w:val="00E0088D"/>
    <w:rsid w:val="00E61F80"/>
    <w:rsid w:val="00E80CA6"/>
    <w:rsid w:val="00E85A95"/>
    <w:rsid w:val="00EB3135"/>
    <w:rsid w:val="00ED0BC5"/>
    <w:rsid w:val="00EE5FA0"/>
    <w:rsid w:val="00EF6572"/>
    <w:rsid w:val="00F24E19"/>
    <w:rsid w:val="00F6244D"/>
    <w:rsid w:val="00F6719C"/>
    <w:rsid w:val="00F72067"/>
    <w:rsid w:val="00FE345D"/>
    <w:rsid w:val="00FE3CB2"/>
    <w:rsid w:val="00FE6078"/>
    <w:rsid w:val="00FF6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BB34A"/>
  <w15:chartTrackingRefBased/>
  <w15:docId w15:val="{EB1A1706-ECED-41DB-A626-4734866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F6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ackinven@ab-conservation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2</TotalTime>
  <Pages>7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5469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Amy MacKinven</cp:lastModifiedBy>
  <cp:revision>3</cp:revision>
  <cp:lastPrinted>2009-09-30T17:34:00Z</cp:lastPrinted>
  <dcterms:created xsi:type="dcterms:W3CDTF">2019-08-06T16:30:00Z</dcterms:created>
  <dcterms:modified xsi:type="dcterms:W3CDTF">2019-08-06T16:31:00Z</dcterms:modified>
</cp:coreProperties>
</file>